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AD" w:rsidRDefault="00E8167B" w:rsidP="00C44CF9">
      <w:pPr>
        <w:rPr>
          <w:rFonts w:ascii="Arial Black" w:hAnsi="Arial Black"/>
          <w:b/>
          <w:sz w:val="32"/>
          <w:szCs w:val="32"/>
          <w:lang w:val="es-ES"/>
        </w:rPr>
      </w:pPr>
      <w:r>
        <w:rPr>
          <w:rFonts w:ascii="Arial Black" w:hAnsi="Arial Black"/>
          <w:b/>
          <w:sz w:val="32"/>
          <w:szCs w:val="32"/>
          <w:lang w:val="es-ES"/>
        </w:rPr>
        <w:t xml:space="preserve">               </w:t>
      </w:r>
      <w:r w:rsidR="006129A8">
        <w:rPr>
          <w:rFonts w:ascii="Arial Black" w:hAnsi="Arial Black"/>
          <w:b/>
          <w:sz w:val="32"/>
          <w:szCs w:val="32"/>
          <w:lang w:val="es-ES"/>
        </w:rPr>
        <w:tab/>
      </w:r>
      <w:r w:rsidR="006129A8">
        <w:rPr>
          <w:rFonts w:ascii="Arial Black" w:hAnsi="Arial Black"/>
          <w:b/>
          <w:sz w:val="32"/>
          <w:szCs w:val="32"/>
          <w:lang w:val="es-ES"/>
        </w:rPr>
        <w:tab/>
        <w:t xml:space="preserve">8 </w:t>
      </w:r>
      <w:r w:rsidR="00697AC4">
        <w:rPr>
          <w:rFonts w:ascii="Arial Black" w:hAnsi="Arial Black"/>
          <w:b/>
          <w:sz w:val="32"/>
          <w:szCs w:val="32"/>
          <w:lang w:val="es-ES"/>
        </w:rPr>
        <w:t xml:space="preserve">de enero </w:t>
      </w:r>
      <w:r w:rsidR="006129A8">
        <w:rPr>
          <w:rFonts w:ascii="Arial Black" w:hAnsi="Arial Black"/>
          <w:b/>
          <w:sz w:val="32"/>
          <w:szCs w:val="32"/>
          <w:lang w:val="es-ES"/>
        </w:rPr>
        <w:t>de 2023</w:t>
      </w:r>
      <w:r w:rsidR="00C44CF9">
        <w:rPr>
          <w:rFonts w:ascii="Arial Black" w:hAnsi="Arial Black"/>
          <w:b/>
          <w:sz w:val="32"/>
          <w:szCs w:val="32"/>
          <w:lang w:val="es-ES"/>
        </w:rPr>
        <w:t xml:space="preserve"> </w:t>
      </w:r>
    </w:p>
    <w:p w:rsidR="006B67F9" w:rsidRDefault="00E242DB" w:rsidP="009C1575">
      <w:pPr>
        <w:rPr>
          <w:rFonts w:ascii="Arial Black" w:hAnsi="Arial Black"/>
          <w:b/>
          <w:sz w:val="32"/>
          <w:szCs w:val="32"/>
          <w:lang w:val="es-ES"/>
        </w:rPr>
      </w:pPr>
      <w:r>
        <w:rPr>
          <w:rFonts w:ascii="Arial Black" w:hAnsi="Arial Black"/>
          <w:b/>
          <w:sz w:val="32"/>
          <w:szCs w:val="32"/>
          <w:lang w:val="es-ES"/>
        </w:rPr>
        <w:t xml:space="preserve">     </w:t>
      </w:r>
      <w:r w:rsidR="00697AC4">
        <w:rPr>
          <w:rFonts w:ascii="Arial Black" w:hAnsi="Arial Black"/>
          <w:b/>
          <w:sz w:val="32"/>
          <w:szCs w:val="32"/>
          <w:lang w:val="es-ES"/>
        </w:rPr>
        <w:tab/>
      </w:r>
      <w:r w:rsidR="00697AC4">
        <w:rPr>
          <w:rFonts w:ascii="Arial Black" w:hAnsi="Arial Black"/>
          <w:b/>
          <w:sz w:val="32"/>
          <w:szCs w:val="32"/>
          <w:lang w:val="es-ES"/>
        </w:rPr>
        <w:tab/>
      </w:r>
      <w:r>
        <w:rPr>
          <w:rFonts w:ascii="Arial Black" w:hAnsi="Arial Black"/>
          <w:b/>
          <w:sz w:val="32"/>
          <w:szCs w:val="32"/>
          <w:lang w:val="es-ES"/>
        </w:rPr>
        <w:t xml:space="preserve"> </w:t>
      </w:r>
      <w:r w:rsidR="006129A8">
        <w:rPr>
          <w:rFonts w:ascii="Arial Black" w:hAnsi="Arial Black"/>
          <w:b/>
          <w:sz w:val="32"/>
          <w:szCs w:val="32"/>
          <w:lang w:val="es-ES"/>
        </w:rPr>
        <w:t>Solemnidad de la Epifanía del Señor.</w:t>
      </w:r>
    </w:p>
    <w:p w:rsidR="001617C0" w:rsidRDefault="001617C0" w:rsidP="009C1575">
      <w:pPr>
        <w:rPr>
          <w:rFonts w:ascii="Arial Black" w:hAnsi="Arial Black"/>
          <w:b/>
          <w:sz w:val="32"/>
          <w:szCs w:val="32"/>
          <w:lang w:val="es-ES"/>
        </w:rPr>
      </w:pPr>
    </w:p>
    <w:p w:rsidR="00C85243" w:rsidRDefault="00C85243" w:rsidP="009C1575">
      <w:pPr>
        <w:rPr>
          <w:b/>
          <w:sz w:val="32"/>
          <w:szCs w:val="32"/>
          <w:lang w:val="es-ES"/>
        </w:rPr>
      </w:pPr>
    </w:p>
    <w:p w:rsidR="0048370D" w:rsidRDefault="009C1575" w:rsidP="009C1575">
      <w:pPr>
        <w:rPr>
          <w:b/>
          <w:sz w:val="32"/>
          <w:szCs w:val="32"/>
          <w:lang w:val="es-ES"/>
        </w:rPr>
      </w:pPr>
      <w:r w:rsidRPr="009C1575">
        <w:rPr>
          <w:b/>
          <w:sz w:val="32"/>
          <w:szCs w:val="32"/>
          <w:lang w:val="es-ES"/>
        </w:rPr>
        <w:t>Bienvenidos a la Iglesia Católica St. Elizabeth</w:t>
      </w:r>
    </w:p>
    <w:p w:rsidR="00442B22" w:rsidRDefault="009C1575" w:rsidP="009C1575">
      <w:pPr>
        <w:rPr>
          <w:b/>
          <w:sz w:val="32"/>
          <w:szCs w:val="32"/>
          <w:lang w:val="es-ES"/>
        </w:rPr>
      </w:pPr>
      <w:r w:rsidRPr="009C1575">
        <w:rPr>
          <w:b/>
          <w:sz w:val="32"/>
          <w:szCs w:val="32"/>
          <w:lang w:val="es-ES"/>
        </w:rPr>
        <w:t>Por favo</w:t>
      </w:r>
      <w:r w:rsidR="00D21A93">
        <w:rPr>
          <w:b/>
          <w:sz w:val="32"/>
          <w:szCs w:val="32"/>
          <w:lang w:val="es-ES"/>
        </w:rPr>
        <w:t>r recuerden apagar sus</w:t>
      </w:r>
      <w:r w:rsidR="001A43D2">
        <w:rPr>
          <w:b/>
          <w:sz w:val="32"/>
          <w:szCs w:val="32"/>
          <w:lang w:val="es-ES"/>
        </w:rPr>
        <w:t xml:space="preserve"> celulares para participar </w:t>
      </w:r>
      <w:r w:rsidR="00534501">
        <w:rPr>
          <w:b/>
          <w:sz w:val="32"/>
          <w:szCs w:val="32"/>
          <w:lang w:val="es-ES"/>
        </w:rPr>
        <w:t>dignamente en</w:t>
      </w:r>
      <w:r w:rsidR="005C34AD">
        <w:rPr>
          <w:b/>
          <w:sz w:val="32"/>
          <w:szCs w:val="32"/>
          <w:lang w:val="es-ES"/>
        </w:rPr>
        <w:t xml:space="preserve"> nuestra </w:t>
      </w:r>
      <w:r w:rsidR="001A43D2">
        <w:rPr>
          <w:b/>
          <w:sz w:val="32"/>
          <w:szCs w:val="32"/>
          <w:lang w:val="es-ES"/>
        </w:rPr>
        <w:t>celebración y dar la debida reverencia.</w:t>
      </w:r>
    </w:p>
    <w:p w:rsidR="009C1575" w:rsidRDefault="001A43D2" w:rsidP="009C157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</w:p>
    <w:p w:rsidR="00C85243" w:rsidRDefault="0029417D" w:rsidP="00B20256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9:30 </w:t>
      </w:r>
      <w:r w:rsidR="00241010">
        <w:rPr>
          <w:b/>
          <w:sz w:val="28"/>
          <w:szCs w:val="28"/>
          <w:lang w:val="es-ES"/>
        </w:rPr>
        <w:t xml:space="preserve">am: Esta Misa se ofrece por </w:t>
      </w:r>
      <w:r w:rsidR="00FB6979">
        <w:rPr>
          <w:b/>
          <w:sz w:val="28"/>
          <w:szCs w:val="28"/>
          <w:lang w:val="es-ES"/>
        </w:rPr>
        <w:t xml:space="preserve">nuestra por </w:t>
      </w:r>
      <w:r w:rsidR="00323B1A">
        <w:rPr>
          <w:b/>
          <w:sz w:val="28"/>
          <w:szCs w:val="28"/>
          <w:lang w:val="es-ES"/>
        </w:rPr>
        <w:t>Jazmín</w:t>
      </w:r>
      <w:r w:rsidR="00FB6979">
        <w:rPr>
          <w:b/>
          <w:sz w:val="28"/>
          <w:szCs w:val="28"/>
          <w:lang w:val="es-ES"/>
        </w:rPr>
        <w:t xml:space="preserve"> </w:t>
      </w:r>
      <w:r w:rsidR="00323B1A">
        <w:rPr>
          <w:b/>
          <w:sz w:val="28"/>
          <w:szCs w:val="28"/>
          <w:lang w:val="es-ES"/>
        </w:rPr>
        <w:t>García</w:t>
      </w:r>
      <w:r w:rsidR="00FB6979">
        <w:rPr>
          <w:b/>
          <w:sz w:val="28"/>
          <w:szCs w:val="28"/>
          <w:lang w:val="es-ES"/>
        </w:rPr>
        <w:t>.</w:t>
      </w:r>
      <w:r w:rsidR="00442B22">
        <w:rPr>
          <w:b/>
          <w:sz w:val="28"/>
          <w:szCs w:val="28"/>
          <w:lang w:val="es-ES"/>
        </w:rPr>
        <w:t xml:space="preserve"> </w:t>
      </w:r>
    </w:p>
    <w:p w:rsidR="0029417D" w:rsidRPr="00C85243" w:rsidRDefault="0029417D" w:rsidP="00B20256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12:30 pm Esta Misa se ofrece por </w:t>
      </w:r>
      <w:r w:rsidR="00FB6979">
        <w:rPr>
          <w:b/>
          <w:sz w:val="28"/>
          <w:szCs w:val="28"/>
          <w:lang w:val="es-ES"/>
        </w:rPr>
        <w:t xml:space="preserve">Karen, </w:t>
      </w:r>
      <w:r w:rsidR="00323B1A">
        <w:rPr>
          <w:b/>
          <w:sz w:val="28"/>
          <w:szCs w:val="28"/>
          <w:lang w:val="es-ES"/>
        </w:rPr>
        <w:t>Isabel, Lucio Ríos, Guadalupe Fuentes Favela</w:t>
      </w:r>
    </w:p>
    <w:p w:rsidR="00F23B13" w:rsidRDefault="00F23B13" w:rsidP="009C1575">
      <w:pPr>
        <w:rPr>
          <w:b/>
          <w:sz w:val="28"/>
          <w:szCs w:val="28"/>
          <w:lang w:val="es-ES"/>
        </w:rPr>
      </w:pPr>
    </w:p>
    <w:p w:rsidR="001617C0" w:rsidRDefault="00C35833" w:rsidP="009C157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Nos ponemos de pie, para darle la bienvenida al Padre </w:t>
      </w:r>
      <w:r w:rsidR="00E4279A">
        <w:rPr>
          <w:b/>
          <w:sz w:val="32"/>
          <w:szCs w:val="32"/>
          <w:lang w:val="es-ES"/>
        </w:rPr>
        <w:t>Delfin.</w:t>
      </w:r>
    </w:p>
    <w:p w:rsidR="00E4279A" w:rsidRPr="001A7BA7" w:rsidRDefault="00E4279A" w:rsidP="009C1575">
      <w:pPr>
        <w:rPr>
          <w:b/>
          <w:sz w:val="32"/>
          <w:szCs w:val="32"/>
          <w:lang w:val="es-ES"/>
        </w:rPr>
      </w:pPr>
    </w:p>
    <w:p w:rsidR="00A528DE" w:rsidRDefault="005C34AD" w:rsidP="008C085F">
      <w:pPr>
        <w:ind w:left="2880" w:firstLine="720"/>
        <w:rPr>
          <w:b/>
          <w:sz w:val="32"/>
          <w:szCs w:val="32"/>
          <w:u w:val="thick"/>
          <w:lang w:val="es-ES"/>
        </w:rPr>
      </w:pPr>
      <w:r w:rsidRPr="001A43D2">
        <w:rPr>
          <w:b/>
          <w:sz w:val="32"/>
          <w:szCs w:val="32"/>
          <w:highlight w:val="yellow"/>
          <w:u w:val="thick"/>
          <w:lang w:val="es-ES"/>
        </w:rPr>
        <w:t>(Introducción a las lecturas)</w:t>
      </w:r>
    </w:p>
    <w:p w:rsidR="00F86C15" w:rsidRDefault="00F86C15" w:rsidP="00B0772A">
      <w:pPr>
        <w:rPr>
          <w:b/>
          <w:sz w:val="32"/>
          <w:szCs w:val="32"/>
          <w:u w:val="single"/>
          <w:lang w:val="es-ES"/>
        </w:rPr>
      </w:pPr>
    </w:p>
    <w:p w:rsidR="001617C0" w:rsidRDefault="0029417D" w:rsidP="00B239C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La estrella refulgente en el cielo motivo a los mangos a salir de su reino distante para ir a ver al Rey recién nacido y ofrecerle sus preciosos regalos también nosotros fuimos motivados por nuestro Rey, Cristo el Señor, a venir aquí hoy y a ofrecerle nuestros regalos, esto es, nuestro corazón, nuestras esperanzas y nuestra vida, Seamos esa estrella refulgente para los demás, motivando a nuestros familiares, amigos y vecinos a fin de que también ellos puedan encontrar los regalos, que nosotros hemos encontrado en el Señor.</w:t>
      </w:r>
    </w:p>
    <w:p w:rsidR="00F92798" w:rsidRPr="00B0772A" w:rsidRDefault="00F92798" w:rsidP="00B239C3">
      <w:pPr>
        <w:jc w:val="center"/>
        <w:rPr>
          <w:b/>
          <w:sz w:val="32"/>
          <w:szCs w:val="32"/>
          <w:lang w:val="es-ES"/>
        </w:rPr>
      </w:pPr>
    </w:p>
    <w:p w:rsidR="001A43D2" w:rsidRDefault="00DF5AE4" w:rsidP="00CA5B0D">
      <w:pPr>
        <w:jc w:val="center"/>
        <w:rPr>
          <w:b/>
          <w:sz w:val="32"/>
          <w:szCs w:val="32"/>
          <w:lang w:val="es-ES"/>
        </w:rPr>
      </w:pPr>
      <w:r w:rsidRPr="001A43D2">
        <w:rPr>
          <w:b/>
          <w:sz w:val="32"/>
          <w:szCs w:val="32"/>
          <w:highlight w:val="yellow"/>
          <w:lang w:val="es-ES"/>
        </w:rPr>
        <w:t>Oración de los Fieles</w:t>
      </w:r>
      <w:r w:rsidR="0019130E" w:rsidRPr="001A43D2">
        <w:rPr>
          <w:b/>
          <w:sz w:val="32"/>
          <w:szCs w:val="32"/>
          <w:highlight w:val="yellow"/>
          <w:lang w:val="es-ES"/>
        </w:rPr>
        <w:t>: SACERDOTE:</w:t>
      </w:r>
    </w:p>
    <w:p w:rsidR="00F92798" w:rsidRDefault="00F92798" w:rsidP="00CA5B0D">
      <w:pPr>
        <w:jc w:val="center"/>
        <w:rPr>
          <w:b/>
          <w:sz w:val="32"/>
          <w:szCs w:val="32"/>
          <w:lang w:val="es-ES"/>
        </w:rPr>
      </w:pPr>
    </w:p>
    <w:p w:rsidR="00781949" w:rsidRDefault="00781949" w:rsidP="00CA5B0D">
      <w:pPr>
        <w:jc w:val="center"/>
        <w:rPr>
          <w:b/>
          <w:sz w:val="32"/>
          <w:szCs w:val="32"/>
          <w:lang w:val="es-ES"/>
        </w:rPr>
      </w:pPr>
    </w:p>
    <w:p w:rsidR="00E00CC2" w:rsidRDefault="0029417D" w:rsidP="00D534E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La gloria de Dios resplandece para que el mundo entero la vea, por eso ofrecemos con entusiasmo nuestras suplicas al Dador de esa luz.</w:t>
      </w:r>
    </w:p>
    <w:p w:rsidR="0029417D" w:rsidRPr="00BE614A" w:rsidRDefault="0029417D" w:rsidP="00D534E5">
      <w:pPr>
        <w:rPr>
          <w:b/>
          <w:sz w:val="32"/>
          <w:szCs w:val="32"/>
          <w:lang w:val="es-ES"/>
        </w:rPr>
      </w:pPr>
    </w:p>
    <w:p w:rsidR="00D534E5" w:rsidRPr="006A035D" w:rsidRDefault="00D534E5" w:rsidP="00D534E5">
      <w:pPr>
        <w:rPr>
          <w:b/>
          <w:sz w:val="32"/>
          <w:szCs w:val="32"/>
        </w:rPr>
      </w:pPr>
      <w:r w:rsidRPr="001A065C">
        <w:rPr>
          <w:b/>
          <w:sz w:val="32"/>
          <w:szCs w:val="32"/>
          <w:lang w:val="es-ES"/>
        </w:rPr>
        <w:t>*</w:t>
      </w:r>
      <w:r w:rsidR="00D9774D">
        <w:rPr>
          <w:b/>
          <w:sz w:val="32"/>
          <w:szCs w:val="32"/>
          <w:lang w:val="es-ES"/>
        </w:rPr>
        <w:t xml:space="preserve">  </w:t>
      </w:r>
      <w:r w:rsidR="00AF003F">
        <w:rPr>
          <w:b/>
          <w:sz w:val="32"/>
          <w:szCs w:val="32"/>
          <w:lang w:val="es-ES"/>
        </w:rPr>
        <w:tab/>
      </w:r>
      <w:r w:rsidR="006A035D" w:rsidRPr="005D7352">
        <w:rPr>
          <w:sz w:val="32"/>
          <w:szCs w:val="32"/>
          <w:lang w:val="es-ES"/>
        </w:rPr>
        <w:t>Por la Iglesia</w:t>
      </w:r>
      <w:r w:rsidR="0029417D">
        <w:rPr>
          <w:sz w:val="32"/>
          <w:szCs w:val="32"/>
          <w:lang w:val="es-ES"/>
        </w:rPr>
        <w:t xml:space="preserve">, para que refleje la luz </w:t>
      </w:r>
      <w:r w:rsidR="00F26FFF">
        <w:rPr>
          <w:sz w:val="32"/>
          <w:szCs w:val="32"/>
          <w:lang w:val="es-ES"/>
        </w:rPr>
        <w:t xml:space="preserve">de Cristo a todos los pueblos y naciones de toda lengua y cultura de manera que todas las personas puedan conocer el amor y la misericordia que nosotros hemos encontrado en el Señor, </w:t>
      </w:r>
      <w:r w:rsidR="00DE51D4" w:rsidRPr="00E422FE">
        <w:rPr>
          <w:b/>
          <w:sz w:val="32"/>
          <w:szCs w:val="32"/>
          <w:lang w:val="es-ES"/>
        </w:rPr>
        <w:t>Roguemos</w:t>
      </w:r>
      <w:r w:rsidRPr="001A065C">
        <w:rPr>
          <w:b/>
          <w:sz w:val="32"/>
          <w:szCs w:val="32"/>
          <w:lang w:val="es-ES"/>
        </w:rPr>
        <w:t xml:space="preserve"> al Señor.</w:t>
      </w:r>
    </w:p>
    <w:p w:rsidR="00D534E5" w:rsidRPr="001A065C" w:rsidRDefault="00D534E5" w:rsidP="00D534E5">
      <w:pPr>
        <w:rPr>
          <w:b/>
          <w:sz w:val="32"/>
          <w:szCs w:val="32"/>
          <w:lang w:val="es-ES"/>
        </w:rPr>
      </w:pPr>
    </w:p>
    <w:p w:rsidR="00D534E5" w:rsidRPr="00C4715F" w:rsidRDefault="00C57936" w:rsidP="00C57936">
      <w:pPr>
        <w:rPr>
          <w:sz w:val="32"/>
          <w:szCs w:val="32"/>
          <w:lang w:val="es-ES"/>
        </w:rPr>
      </w:pPr>
      <w:r w:rsidRPr="001A065C">
        <w:rPr>
          <w:sz w:val="32"/>
          <w:szCs w:val="32"/>
          <w:lang w:val="es-ES"/>
        </w:rPr>
        <w:lastRenderedPageBreak/>
        <w:t>*</w:t>
      </w:r>
      <w:r w:rsidR="00C5104A" w:rsidRPr="001A065C">
        <w:rPr>
          <w:sz w:val="32"/>
          <w:szCs w:val="32"/>
          <w:lang w:val="es-ES"/>
        </w:rPr>
        <w:t xml:space="preserve">  </w:t>
      </w:r>
      <w:r w:rsidR="00AF003F">
        <w:rPr>
          <w:sz w:val="32"/>
          <w:szCs w:val="32"/>
          <w:lang w:val="es-ES"/>
        </w:rPr>
        <w:tab/>
      </w:r>
      <w:r w:rsidR="00F26FFF">
        <w:rPr>
          <w:sz w:val="32"/>
          <w:szCs w:val="32"/>
          <w:lang w:val="es-ES"/>
        </w:rPr>
        <w:t>Por los refugiados, las víctimas de la persecución o la guerra y por todos los que huyen de lugares tenebrosos, para que encuentren hospitalidad y oportunidades al final de su viaje</w:t>
      </w:r>
      <w:r w:rsidR="0033268A">
        <w:rPr>
          <w:sz w:val="32"/>
          <w:szCs w:val="32"/>
          <w:lang w:val="es-ES"/>
        </w:rPr>
        <w:t xml:space="preserve">, </w:t>
      </w:r>
      <w:r w:rsidR="008B06A4" w:rsidRPr="001A065C">
        <w:rPr>
          <w:b/>
          <w:sz w:val="32"/>
          <w:szCs w:val="32"/>
          <w:lang w:val="es-ES"/>
        </w:rPr>
        <w:t>Roguemos al Señor.</w:t>
      </w:r>
      <w:r w:rsidR="00326097">
        <w:rPr>
          <w:b/>
          <w:sz w:val="32"/>
          <w:szCs w:val="32"/>
          <w:lang w:val="es-ES"/>
        </w:rPr>
        <w:t xml:space="preserve"> </w:t>
      </w:r>
    </w:p>
    <w:p w:rsidR="008B06A4" w:rsidRPr="001A065C" w:rsidRDefault="008B06A4" w:rsidP="00D534E5">
      <w:pPr>
        <w:rPr>
          <w:b/>
          <w:sz w:val="32"/>
          <w:szCs w:val="32"/>
          <w:lang w:val="es-ES"/>
        </w:rPr>
      </w:pPr>
    </w:p>
    <w:p w:rsidR="000A7F93" w:rsidRPr="00E14266" w:rsidRDefault="00D534E5" w:rsidP="00F167D8">
      <w:pPr>
        <w:rPr>
          <w:sz w:val="32"/>
          <w:szCs w:val="32"/>
          <w:lang w:val="es-ES"/>
        </w:rPr>
      </w:pPr>
      <w:r w:rsidRPr="00FC26A6">
        <w:rPr>
          <w:sz w:val="32"/>
          <w:szCs w:val="32"/>
          <w:lang w:val="es-ES"/>
        </w:rPr>
        <w:t>*</w:t>
      </w:r>
      <w:r w:rsidR="00C4715F">
        <w:rPr>
          <w:sz w:val="32"/>
          <w:szCs w:val="32"/>
          <w:lang w:val="es-ES"/>
        </w:rPr>
        <w:tab/>
      </w:r>
      <w:r w:rsidR="00F26FFF">
        <w:rPr>
          <w:sz w:val="32"/>
          <w:szCs w:val="32"/>
          <w:lang w:val="es-ES"/>
        </w:rPr>
        <w:t>Por todas las personas del mundo, para que la luz de la verdad las guie en su propio camino de fe</w:t>
      </w:r>
      <w:r w:rsidR="00DA6863">
        <w:rPr>
          <w:sz w:val="32"/>
          <w:szCs w:val="32"/>
          <w:lang w:val="es-ES"/>
        </w:rPr>
        <w:t>,</w:t>
      </w:r>
      <w:r w:rsidR="00A620DE" w:rsidRPr="001A065C">
        <w:rPr>
          <w:sz w:val="32"/>
          <w:szCs w:val="32"/>
          <w:lang w:val="es-ES"/>
        </w:rPr>
        <w:t xml:space="preserve"> </w:t>
      </w:r>
      <w:r w:rsidR="00A54344" w:rsidRPr="001A065C">
        <w:rPr>
          <w:b/>
          <w:sz w:val="32"/>
          <w:szCs w:val="32"/>
          <w:lang w:val="es-ES"/>
        </w:rPr>
        <w:t>Roguemos</w:t>
      </w:r>
      <w:r w:rsidR="008B06A4" w:rsidRPr="001A065C">
        <w:rPr>
          <w:b/>
          <w:sz w:val="32"/>
          <w:szCs w:val="32"/>
          <w:lang w:val="es-ES"/>
        </w:rPr>
        <w:t xml:space="preserve"> al Señor. </w:t>
      </w:r>
    </w:p>
    <w:p w:rsidR="008B06A4" w:rsidRPr="001A065C" w:rsidRDefault="008B06A4" w:rsidP="00D534E5">
      <w:pPr>
        <w:rPr>
          <w:b/>
          <w:sz w:val="32"/>
          <w:szCs w:val="32"/>
          <w:lang w:val="es-ES"/>
        </w:rPr>
      </w:pPr>
    </w:p>
    <w:p w:rsidR="00D534E5" w:rsidRPr="00600491" w:rsidRDefault="00D534E5" w:rsidP="00D534E5">
      <w:pPr>
        <w:rPr>
          <w:sz w:val="32"/>
          <w:szCs w:val="32"/>
          <w:lang w:val="es-ES"/>
        </w:rPr>
      </w:pPr>
      <w:r w:rsidRPr="001A065C">
        <w:rPr>
          <w:b/>
          <w:sz w:val="32"/>
          <w:szCs w:val="32"/>
          <w:lang w:val="es-ES"/>
        </w:rPr>
        <w:t>*</w:t>
      </w:r>
      <w:r w:rsidR="00AF003F">
        <w:rPr>
          <w:b/>
          <w:sz w:val="32"/>
          <w:szCs w:val="32"/>
          <w:lang w:val="es-ES"/>
        </w:rPr>
        <w:tab/>
      </w:r>
      <w:r w:rsidR="00F26FFF">
        <w:rPr>
          <w:sz w:val="32"/>
          <w:szCs w:val="32"/>
          <w:lang w:val="es-ES"/>
        </w:rPr>
        <w:t>Por nuestra comunidad parroquial para que nos acojamos mutuamente y recibamos a todos y cada uno que llegan a este hogar de fe</w:t>
      </w:r>
      <w:r w:rsidR="006A035D">
        <w:rPr>
          <w:sz w:val="32"/>
          <w:szCs w:val="32"/>
          <w:lang w:val="es-ES"/>
        </w:rPr>
        <w:t xml:space="preserve">, </w:t>
      </w:r>
      <w:r w:rsidR="009E5ACC" w:rsidRPr="001A065C">
        <w:rPr>
          <w:b/>
          <w:sz w:val="32"/>
          <w:szCs w:val="32"/>
          <w:lang w:val="es-ES"/>
        </w:rPr>
        <w:t>R</w:t>
      </w:r>
      <w:r w:rsidRPr="001A065C">
        <w:rPr>
          <w:b/>
          <w:sz w:val="32"/>
          <w:szCs w:val="32"/>
          <w:lang w:val="es-ES"/>
        </w:rPr>
        <w:t>oguemos al Señor.</w:t>
      </w:r>
    </w:p>
    <w:p w:rsidR="00D534E5" w:rsidRDefault="00D534E5" w:rsidP="00D534E5">
      <w:pPr>
        <w:rPr>
          <w:b/>
          <w:sz w:val="32"/>
          <w:szCs w:val="32"/>
          <w:lang w:val="es-ES"/>
        </w:rPr>
      </w:pPr>
    </w:p>
    <w:p w:rsidR="001D7505" w:rsidRPr="001D7505" w:rsidRDefault="001D7505" w:rsidP="001D750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*</w:t>
      </w:r>
      <w:r>
        <w:rPr>
          <w:b/>
          <w:sz w:val="32"/>
          <w:szCs w:val="32"/>
          <w:lang w:val="es-ES"/>
        </w:rPr>
        <w:tab/>
      </w:r>
      <w:r w:rsidRPr="001D7505">
        <w:rPr>
          <w:b/>
          <w:sz w:val="32"/>
          <w:szCs w:val="32"/>
          <w:lang w:val="es-ES"/>
        </w:rPr>
        <w:t xml:space="preserve"> </w:t>
      </w:r>
      <w:r w:rsidRPr="001D7505">
        <w:rPr>
          <w:sz w:val="32"/>
          <w:szCs w:val="32"/>
          <w:lang w:val="es-ES"/>
        </w:rPr>
        <w:t>Por todos los presos, y todos los enfermos en hospitales y asilos, los que figuran en nuestro boletín y todos los que los atienden</w:t>
      </w:r>
      <w:r w:rsidRPr="001D7505">
        <w:rPr>
          <w:b/>
          <w:sz w:val="32"/>
          <w:szCs w:val="32"/>
          <w:lang w:val="es-ES"/>
        </w:rPr>
        <w:t>, roguemos al Señor.</w:t>
      </w:r>
    </w:p>
    <w:p w:rsidR="001D7505" w:rsidRPr="001D7505" w:rsidRDefault="001D7505" w:rsidP="001D7505">
      <w:pPr>
        <w:rPr>
          <w:b/>
          <w:sz w:val="32"/>
          <w:szCs w:val="32"/>
          <w:lang w:val="es-ES"/>
        </w:rPr>
      </w:pPr>
    </w:p>
    <w:p w:rsidR="00F92798" w:rsidRPr="001A065C" w:rsidRDefault="001D7505" w:rsidP="00D534E5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*</w:t>
      </w:r>
      <w:r>
        <w:rPr>
          <w:b/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 xml:space="preserve"> </w:t>
      </w:r>
      <w:r w:rsidR="00646982">
        <w:rPr>
          <w:sz w:val="32"/>
          <w:szCs w:val="32"/>
          <w:lang w:val="es-ES"/>
        </w:rPr>
        <w:t>P</w:t>
      </w:r>
      <w:r w:rsidRPr="001D7505">
        <w:rPr>
          <w:sz w:val="32"/>
          <w:szCs w:val="32"/>
          <w:lang w:val="es-ES"/>
        </w:rPr>
        <w:t>or un aumento de las Vocaciones al sacerdocio ya la vida consagrada</w:t>
      </w:r>
      <w:r w:rsidRPr="001D7505">
        <w:rPr>
          <w:b/>
          <w:sz w:val="32"/>
          <w:szCs w:val="32"/>
          <w:lang w:val="es-ES"/>
        </w:rPr>
        <w:t>, roguemos al Señor.</w:t>
      </w:r>
    </w:p>
    <w:p w:rsidR="001617C0" w:rsidRDefault="001C04AE" w:rsidP="00F65EA4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                                                      </w:t>
      </w:r>
      <w:r w:rsidR="009B3FBE" w:rsidRPr="00CA5B0D">
        <w:rPr>
          <w:b/>
          <w:sz w:val="32"/>
          <w:szCs w:val="32"/>
          <w:highlight w:val="yellow"/>
          <w:lang w:val="es-ES"/>
        </w:rPr>
        <w:t>Celebrante</w:t>
      </w:r>
      <w:r w:rsidR="00667F33" w:rsidRPr="00CA5B0D">
        <w:rPr>
          <w:b/>
          <w:sz w:val="32"/>
          <w:szCs w:val="32"/>
          <w:highlight w:val="yellow"/>
          <w:lang w:val="es-ES"/>
        </w:rPr>
        <w:t>:</w:t>
      </w:r>
      <w:r w:rsidR="00E80AAB">
        <w:rPr>
          <w:b/>
          <w:sz w:val="32"/>
          <w:szCs w:val="32"/>
          <w:lang w:val="es-ES"/>
        </w:rPr>
        <w:t xml:space="preserve"> </w:t>
      </w:r>
    </w:p>
    <w:p w:rsidR="00F92798" w:rsidRDefault="00F92798" w:rsidP="00F65EA4">
      <w:pPr>
        <w:rPr>
          <w:b/>
          <w:sz w:val="32"/>
          <w:szCs w:val="32"/>
          <w:lang w:val="es-ES"/>
        </w:rPr>
      </w:pPr>
    </w:p>
    <w:p w:rsidR="00F92798" w:rsidRDefault="00692A53" w:rsidP="00F65EA4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Señor</w:t>
      </w:r>
      <w:r w:rsidR="00F26FFF">
        <w:rPr>
          <w:b/>
          <w:sz w:val="32"/>
          <w:szCs w:val="32"/>
          <w:lang w:val="es-ES"/>
        </w:rPr>
        <w:t xml:space="preserve"> de la Luz, tu recibes con los brazos abiertos a todos los que te invocan, Escucha nuestras suplica y por tu misericordia </w:t>
      </w:r>
      <w:r>
        <w:rPr>
          <w:b/>
          <w:sz w:val="32"/>
          <w:szCs w:val="32"/>
          <w:lang w:val="es-ES"/>
        </w:rPr>
        <w:t>dígnate concedernos lo que pedimos. Por Emmanuel, Dios con nosotros, cuyo nacimiento Continuamos celebrando.</w:t>
      </w:r>
    </w:p>
    <w:p w:rsidR="00E8167B" w:rsidRDefault="00E8167B" w:rsidP="00F65EA4">
      <w:pPr>
        <w:rPr>
          <w:b/>
          <w:sz w:val="32"/>
          <w:szCs w:val="32"/>
          <w:lang w:val="es-ES"/>
        </w:rPr>
      </w:pPr>
    </w:p>
    <w:p w:rsidR="00634521" w:rsidRDefault="007B4576" w:rsidP="00F92798">
      <w:pPr>
        <w:ind w:left="4320"/>
        <w:rPr>
          <w:b/>
          <w:sz w:val="32"/>
          <w:szCs w:val="32"/>
          <w:highlight w:val="yellow"/>
          <w:lang w:val="es-ES"/>
        </w:rPr>
      </w:pPr>
      <w:r>
        <w:rPr>
          <w:b/>
          <w:sz w:val="32"/>
          <w:szCs w:val="32"/>
          <w:highlight w:val="yellow"/>
          <w:lang w:val="es-ES"/>
        </w:rPr>
        <w:t>ANU</w:t>
      </w:r>
      <w:r w:rsidRPr="007B4576">
        <w:rPr>
          <w:b/>
          <w:sz w:val="32"/>
          <w:szCs w:val="32"/>
          <w:highlight w:val="yellow"/>
          <w:lang w:val="es-ES"/>
        </w:rPr>
        <w:t>NCIOS</w:t>
      </w:r>
    </w:p>
    <w:p w:rsidR="00692A53" w:rsidRDefault="00692A53" w:rsidP="00F92798">
      <w:pPr>
        <w:ind w:left="4320"/>
        <w:rPr>
          <w:b/>
          <w:sz w:val="32"/>
          <w:szCs w:val="32"/>
          <w:highlight w:val="yellow"/>
          <w:lang w:val="es-ES"/>
        </w:rPr>
      </w:pPr>
    </w:p>
    <w:p w:rsidR="00692A53" w:rsidRPr="00692A53" w:rsidRDefault="00692A53" w:rsidP="00692A53">
      <w:pPr>
        <w:rPr>
          <w:b/>
          <w:sz w:val="32"/>
          <w:szCs w:val="32"/>
          <w:highlight w:val="yellow"/>
          <w:lang w:val="es-ES"/>
        </w:rPr>
      </w:pPr>
      <w:r w:rsidRPr="00692A53">
        <w:rPr>
          <w:b/>
          <w:sz w:val="32"/>
          <w:szCs w:val="32"/>
          <w:highlight w:val="yellow"/>
          <w:lang w:val="es-ES"/>
        </w:rPr>
        <w:t>Donuts y café serán servidos hoy después de las misas de 8 y 9:30 am por el Comité de Bienvenida. Todos son bienvenidos a compartir este tiempo de compañerismo.</w:t>
      </w:r>
    </w:p>
    <w:p w:rsidR="00692A53" w:rsidRPr="00692A53" w:rsidRDefault="00692A53" w:rsidP="00692A53">
      <w:pPr>
        <w:rPr>
          <w:b/>
          <w:sz w:val="32"/>
          <w:szCs w:val="32"/>
          <w:highlight w:val="yellow"/>
          <w:lang w:val="es-ES"/>
        </w:rPr>
      </w:pPr>
    </w:p>
    <w:p w:rsidR="00692A53" w:rsidRPr="00692A53" w:rsidRDefault="002E71F3" w:rsidP="00692A53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  <w:lang w:val="es-ES"/>
        </w:rPr>
        <w:t>Se alienta a todas las Estudiantes mayores que se gradúaran</w:t>
      </w:r>
      <w:bookmarkStart w:id="0" w:name="_GoBack"/>
      <w:bookmarkEnd w:id="0"/>
      <w:r w:rsidR="00692A53" w:rsidRPr="00692A53">
        <w:rPr>
          <w:b/>
          <w:sz w:val="32"/>
          <w:szCs w:val="32"/>
          <w:highlight w:val="yellow"/>
          <w:lang w:val="es-ES"/>
        </w:rPr>
        <w:t xml:space="preserve"> de St. Elizabeth a solicitar la beca Ladies Guild. La solicitud se puede encontrar en el sitio web de la iglesia.</w:t>
      </w:r>
    </w:p>
    <w:p w:rsidR="001617C0" w:rsidRPr="001617C0" w:rsidRDefault="001617C0" w:rsidP="00316D8B">
      <w:pPr>
        <w:rPr>
          <w:b/>
          <w:sz w:val="32"/>
          <w:szCs w:val="32"/>
          <w:lang w:val="es-ES"/>
        </w:rPr>
      </w:pPr>
    </w:p>
    <w:p w:rsidR="00667F33" w:rsidRDefault="00C17ED8" w:rsidP="00C17ED8">
      <w:pPr>
        <w:rPr>
          <w:rFonts w:ascii="Tahoma" w:hAnsi="Tahoma" w:cs="Tahoma"/>
          <w:b/>
          <w:sz w:val="28"/>
          <w:szCs w:val="28"/>
          <w:highlight w:val="yellow"/>
          <w:lang w:val="es-ES"/>
        </w:rPr>
      </w:pPr>
      <w:r w:rsidRPr="0021167F">
        <w:rPr>
          <w:rFonts w:ascii="Tahoma" w:hAnsi="Tahoma" w:cs="Tahoma"/>
          <w:b/>
          <w:sz w:val="28"/>
          <w:szCs w:val="28"/>
          <w:highlight w:val="yellow"/>
          <w:lang w:val="es-ES"/>
        </w:rPr>
        <w:t>¡Visite</w:t>
      </w:r>
      <w:r w:rsidR="002E64C4" w:rsidRPr="0021167F">
        <w:rPr>
          <w:rFonts w:ascii="Tahoma" w:hAnsi="Tahoma" w:cs="Tahoma"/>
          <w:b/>
          <w:sz w:val="28"/>
          <w:szCs w:val="28"/>
          <w:highlight w:val="yellow"/>
          <w:lang w:val="es-ES"/>
        </w:rPr>
        <w:t xml:space="preserve"> el Website!!</w:t>
      </w:r>
      <w:r w:rsidR="00983841" w:rsidRPr="0021167F">
        <w:rPr>
          <w:rFonts w:ascii="Tahoma" w:hAnsi="Tahoma" w:cs="Tahoma"/>
          <w:b/>
          <w:sz w:val="28"/>
          <w:szCs w:val="28"/>
          <w:highlight w:val="yellow"/>
          <w:lang w:val="es-ES"/>
        </w:rPr>
        <w:t xml:space="preserve"> </w:t>
      </w:r>
      <w:r w:rsidR="002E64C4" w:rsidRPr="0021167F">
        <w:rPr>
          <w:rFonts w:ascii="Tahoma" w:hAnsi="Tahoma" w:cs="Tahoma"/>
          <w:b/>
          <w:sz w:val="28"/>
          <w:szCs w:val="28"/>
          <w:highlight w:val="yellow"/>
          <w:lang w:val="es-ES"/>
        </w:rPr>
        <w:t>¡Tome y lea el boletín, por favor y gracias!</w:t>
      </w:r>
    </w:p>
    <w:p w:rsidR="00A07F4C" w:rsidRPr="00667F33" w:rsidRDefault="00A07F4C" w:rsidP="00C17ED8">
      <w:pPr>
        <w:rPr>
          <w:rFonts w:ascii="Tahoma" w:hAnsi="Tahoma" w:cs="Tahoma"/>
          <w:b/>
          <w:sz w:val="28"/>
          <w:szCs w:val="28"/>
          <w:highlight w:val="yellow"/>
          <w:lang w:val="es-ES"/>
        </w:rPr>
      </w:pPr>
    </w:p>
    <w:p w:rsidR="009E3601" w:rsidRPr="00C6249C" w:rsidRDefault="00A11766" w:rsidP="0041600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Bendicion</w:t>
      </w:r>
      <w:r w:rsidR="00043F08" w:rsidRPr="000F313E">
        <w:rPr>
          <w:rFonts w:ascii="Tahoma" w:hAnsi="Tahoma" w:cs="Tahoma"/>
          <w:b/>
          <w:sz w:val="28"/>
          <w:szCs w:val="28"/>
        </w:rPr>
        <w:t xml:space="preserve"> Final</w:t>
      </w:r>
      <w:r w:rsidR="0041600E" w:rsidRPr="000F313E">
        <w:rPr>
          <w:rFonts w:ascii="Tahoma" w:hAnsi="Tahoma" w:cs="Tahoma"/>
          <w:b/>
          <w:sz w:val="28"/>
          <w:szCs w:val="28"/>
        </w:rPr>
        <w:t xml:space="preserve">: …….       </w:t>
      </w:r>
      <w:r w:rsidR="00043F08" w:rsidRPr="000F313E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Choro Anunciara </w:t>
      </w:r>
      <w:r w:rsidR="0041600E" w:rsidRPr="000F313E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                </w:t>
      </w:r>
      <w:r w:rsidR="00043F08" w:rsidRPr="000F313E">
        <w:rPr>
          <w:rFonts w:ascii="Tahoma" w:hAnsi="Tahoma" w:cs="Tahoma"/>
          <w:b/>
          <w:color w:val="FF0000"/>
          <w:sz w:val="28"/>
          <w:szCs w:val="28"/>
          <w:u w:val="single"/>
        </w:rPr>
        <w:t>Himno de recesión</w:t>
      </w:r>
      <w:r w:rsidR="0041600E" w:rsidRPr="000F313E">
        <w:rPr>
          <w:rFonts w:ascii="Tahoma" w:hAnsi="Tahoma" w:cs="Tahoma"/>
          <w:b/>
          <w:sz w:val="28"/>
          <w:szCs w:val="28"/>
        </w:rPr>
        <w:t>:</w:t>
      </w:r>
    </w:p>
    <w:sectPr w:rsidR="009E3601" w:rsidRPr="00C6249C" w:rsidSect="00823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EA" w:rsidRDefault="00CD4EEA" w:rsidP="00AC2F9F">
      <w:r>
        <w:separator/>
      </w:r>
    </w:p>
  </w:endnote>
  <w:endnote w:type="continuationSeparator" w:id="0">
    <w:p w:rsidR="00CD4EEA" w:rsidRDefault="00CD4EEA" w:rsidP="00AC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EA" w:rsidRDefault="00CD4EEA" w:rsidP="00AC2F9F">
      <w:r>
        <w:separator/>
      </w:r>
    </w:p>
  </w:footnote>
  <w:footnote w:type="continuationSeparator" w:id="0">
    <w:p w:rsidR="00CD4EEA" w:rsidRDefault="00CD4EEA" w:rsidP="00AC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7A6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5738"/>
    <w:multiLevelType w:val="hybridMultilevel"/>
    <w:tmpl w:val="EB582B74"/>
    <w:lvl w:ilvl="0" w:tplc="3698EF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78E"/>
    <w:multiLevelType w:val="hybridMultilevel"/>
    <w:tmpl w:val="D9FE9676"/>
    <w:lvl w:ilvl="0" w:tplc="D79AC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797"/>
    <w:multiLevelType w:val="hybridMultilevel"/>
    <w:tmpl w:val="2DFC87E8"/>
    <w:lvl w:ilvl="0" w:tplc="510CA97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D57"/>
    <w:multiLevelType w:val="hybridMultilevel"/>
    <w:tmpl w:val="C2583630"/>
    <w:lvl w:ilvl="0" w:tplc="8B20D94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3E2D"/>
    <w:multiLevelType w:val="hybridMultilevel"/>
    <w:tmpl w:val="129C7288"/>
    <w:lvl w:ilvl="0" w:tplc="FED842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1185"/>
    <w:multiLevelType w:val="hybridMultilevel"/>
    <w:tmpl w:val="20803944"/>
    <w:lvl w:ilvl="0" w:tplc="DED89D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5FE9"/>
    <w:multiLevelType w:val="hybridMultilevel"/>
    <w:tmpl w:val="60307D30"/>
    <w:lvl w:ilvl="0" w:tplc="FD9A87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004E"/>
    <w:multiLevelType w:val="hybridMultilevel"/>
    <w:tmpl w:val="12825C0A"/>
    <w:lvl w:ilvl="0" w:tplc="CEAEA9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7477"/>
    <w:multiLevelType w:val="hybridMultilevel"/>
    <w:tmpl w:val="C438511C"/>
    <w:lvl w:ilvl="0" w:tplc="E1B8F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36A1B"/>
    <w:multiLevelType w:val="hybridMultilevel"/>
    <w:tmpl w:val="EC2037FC"/>
    <w:lvl w:ilvl="0" w:tplc="2304BF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54D9"/>
    <w:multiLevelType w:val="hybridMultilevel"/>
    <w:tmpl w:val="B5680200"/>
    <w:lvl w:ilvl="0" w:tplc="47E480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F99"/>
    <w:multiLevelType w:val="hybridMultilevel"/>
    <w:tmpl w:val="C924263A"/>
    <w:lvl w:ilvl="0" w:tplc="127A2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0C3A"/>
    <w:multiLevelType w:val="hybridMultilevel"/>
    <w:tmpl w:val="76260FAE"/>
    <w:lvl w:ilvl="0" w:tplc="828CBD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B6EA6"/>
    <w:multiLevelType w:val="hybridMultilevel"/>
    <w:tmpl w:val="936AD25A"/>
    <w:lvl w:ilvl="0" w:tplc="CECADA0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D3685"/>
    <w:multiLevelType w:val="hybridMultilevel"/>
    <w:tmpl w:val="FD9E1F56"/>
    <w:lvl w:ilvl="0" w:tplc="048CC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A04AA"/>
    <w:multiLevelType w:val="hybridMultilevel"/>
    <w:tmpl w:val="CEDC7E04"/>
    <w:lvl w:ilvl="0" w:tplc="8D64C2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294A"/>
    <w:multiLevelType w:val="hybridMultilevel"/>
    <w:tmpl w:val="E20EDE1A"/>
    <w:lvl w:ilvl="0" w:tplc="27CAD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13C8E"/>
    <w:multiLevelType w:val="hybridMultilevel"/>
    <w:tmpl w:val="648A8156"/>
    <w:lvl w:ilvl="0" w:tplc="B6B8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2B3C"/>
    <w:multiLevelType w:val="hybridMultilevel"/>
    <w:tmpl w:val="EB00003A"/>
    <w:lvl w:ilvl="0" w:tplc="B88EBA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7213"/>
    <w:multiLevelType w:val="hybridMultilevel"/>
    <w:tmpl w:val="AB9AE490"/>
    <w:lvl w:ilvl="0" w:tplc="35B82AF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4549F"/>
    <w:multiLevelType w:val="hybridMultilevel"/>
    <w:tmpl w:val="50AAE9E8"/>
    <w:lvl w:ilvl="0" w:tplc="54B4EE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86DB8"/>
    <w:multiLevelType w:val="hybridMultilevel"/>
    <w:tmpl w:val="CB1802E6"/>
    <w:lvl w:ilvl="0" w:tplc="1A80E5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0FCA"/>
    <w:multiLevelType w:val="hybridMultilevel"/>
    <w:tmpl w:val="7992320A"/>
    <w:lvl w:ilvl="0" w:tplc="3EC209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70BC9"/>
    <w:multiLevelType w:val="hybridMultilevel"/>
    <w:tmpl w:val="EBD26A2A"/>
    <w:lvl w:ilvl="0" w:tplc="0D38A0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B217C"/>
    <w:multiLevelType w:val="hybridMultilevel"/>
    <w:tmpl w:val="425AE860"/>
    <w:lvl w:ilvl="0" w:tplc="8BE425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C3323"/>
    <w:multiLevelType w:val="hybridMultilevel"/>
    <w:tmpl w:val="9886CDAA"/>
    <w:lvl w:ilvl="0" w:tplc="D6D64F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608C8"/>
    <w:multiLevelType w:val="hybridMultilevel"/>
    <w:tmpl w:val="7FBCC3F0"/>
    <w:lvl w:ilvl="0" w:tplc="35E894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27"/>
  </w:num>
  <w:num w:numId="7">
    <w:abstractNumId w:val="21"/>
  </w:num>
  <w:num w:numId="8">
    <w:abstractNumId w:val="13"/>
  </w:num>
  <w:num w:numId="9">
    <w:abstractNumId w:val="20"/>
  </w:num>
  <w:num w:numId="10">
    <w:abstractNumId w:val="1"/>
  </w:num>
  <w:num w:numId="11">
    <w:abstractNumId w:val="11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14"/>
  </w:num>
  <w:num w:numId="17">
    <w:abstractNumId w:val="3"/>
  </w:num>
  <w:num w:numId="18">
    <w:abstractNumId w:val="9"/>
  </w:num>
  <w:num w:numId="19">
    <w:abstractNumId w:val="18"/>
  </w:num>
  <w:num w:numId="20">
    <w:abstractNumId w:val="23"/>
  </w:num>
  <w:num w:numId="21">
    <w:abstractNumId w:val="19"/>
  </w:num>
  <w:num w:numId="22">
    <w:abstractNumId w:val="22"/>
  </w:num>
  <w:num w:numId="23">
    <w:abstractNumId w:val="26"/>
  </w:num>
  <w:num w:numId="24">
    <w:abstractNumId w:val="0"/>
  </w:num>
  <w:num w:numId="25">
    <w:abstractNumId w:val="25"/>
  </w:num>
  <w:num w:numId="26">
    <w:abstractNumId w:val="4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F"/>
    <w:rsid w:val="00000653"/>
    <w:rsid w:val="00000725"/>
    <w:rsid w:val="00000BA5"/>
    <w:rsid w:val="00002575"/>
    <w:rsid w:val="0000374F"/>
    <w:rsid w:val="00003BE6"/>
    <w:rsid w:val="00003DA3"/>
    <w:rsid w:val="00003DD2"/>
    <w:rsid w:val="00004C29"/>
    <w:rsid w:val="000063B4"/>
    <w:rsid w:val="00007368"/>
    <w:rsid w:val="0000785F"/>
    <w:rsid w:val="00010538"/>
    <w:rsid w:val="00010622"/>
    <w:rsid w:val="0001082E"/>
    <w:rsid w:val="00010AA8"/>
    <w:rsid w:val="00010D28"/>
    <w:rsid w:val="00010D60"/>
    <w:rsid w:val="00012E2F"/>
    <w:rsid w:val="00013919"/>
    <w:rsid w:val="0001470A"/>
    <w:rsid w:val="0001565A"/>
    <w:rsid w:val="00015D32"/>
    <w:rsid w:val="00016272"/>
    <w:rsid w:val="00016B31"/>
    <w:rsid w:val="0001746E"/>
    <w:rsid w:val="00017938"/>
    <w:rsid w:val="0002023C"/>
    <w:rsid w:val="000202BC"/>
    <w:rsid w:val="000207EF"/>
    <w:rsid w:val="00020DD7"/>
    <w:rsid w:val="00021DF1"/>
    <w:rsid w:val="0002232B"/>
    <w:rsid w:val="00022F07"/>
    <w:rsid w:val="00023C68"/>
    <w:rsid w:val="00024AF2"/>
    <w:rsid w:val="00024DD2"/>
    <w:rsid w:val="00025525"/>
    <w:rsid w:val="00025676"/>
    <w:rsid w:val="00026935"/>
    <w:rsid w:val="000269AA"/>
    <w:rsid w:val="00026F6B"/>
    <w:rsid w:val="00027ECD"/>
    <w:rsid w:val="00030EE6"/>
    <w:rsid w:val="000317DD"/>
    <w:rsid w:val="00031E10"/>
    <w:rsid w:val="00032276"/>
    <w:rsid w:val="0003238A"/>
    <w:rsid w:val="000323BE"/>
    <w:rsid w:val="00032F6D"/>
    <w:rsid w:val="000332D9"/>
    <w:rsid w:val="000340B8"/>
    <w:rsid w:val="00034D8D"/>
    <w:rsid w:val="00035368"/>
    <w:rsid w:val="0003578F"/>
    <w:rsid w:val="0003582E"/>
    <w:rsid w:val="00035F20"/>
    <w:rsid w:val="0003600D"/>
    <w:rsid w:val="000363C5"/>
    <w:rsid w:val="00036FDC"/>
    <w:rsid w:val="000371A0"/>
    <w:rsid w:val="0004002C"/>
    <w:rsid w:val="00040093"/>
    <w:rsid w:val="00040B3F"/>
    <w:rsid w:val="000418B0"/>
    <w:rsid w:val="00041B16"/>
    <w:rsid w:val="00042212"/>
    <w:rsid w:val="000425EB"/>
    <w:rsid w:val="0004267A"/>
    <w:rsid w:val="000429B7"/>
    <w:rsid w:val="00042EAF"/>
    <w:rsid w:val="00043000"/>
    <w:rsid w:val="00043020"/>
    <w:rsid w:val="0004322E"/>
    <w:rsid w:val="00043F08"/>
    <w:rsid w:val="00046BA8"/>
    <w:rsid w:val="000476C2"/>
    <w:rsid w:val="0004772A"/>
    <w:rsid w:val="00050463"/>
    <w:rsid w:val="000518A9"/>
    <w:rsid w:val="00052127"/>
    <w:rsid w:val="00052931"/>
    <w:rsid w:val="00052D0E"/>
    <w:rsid w:val="00053487"/>
    <w:rsid w:val="00054F56"/>
    <w:rsid w:val="00055BDD"/>
    <w:rsid w:val="00055CFE"/>
    <w:rsid w:val="000565F9"/>
    <w:rsid w:val="000568EB"/>
    <w:rsid w:val="00056A3D"/>
    <w:rsid w:val="000570FD"/>
    <w:rsid w:val="00057902"/>
    <w:rsid w:val="00057A25"/>
    <w:rsid w:val="00057A8B"/>
    <w:rsid w:val="00057E4F"/>
    <w:rsid w:val="00057E74"/>
    <w:rsid w:val="0006210D"/>
    <w:rsid w:val="000624D4"/>
    <w:rsid w:val="0006281D"/>
    <w:rsid w:val="00062DDD"/>
    <w:rsid w:val="0006370F"/>
    <w:rsid w:val="00063BA0"/>
    <w:rsid w:val="00063D72"/>
    <w:rsid w:val="00064719"/>
    <w:rsid w:val="000663C3"/>
    <w:rsid w:val="000675E0"/>
    <w:rsid w:val="00067D41"/>
    <w:rsid w:val="000705A3"/>
    <w:rsid w:val="00070945"/>
    <w:rsid w:val="00071574"/>
    <w:rsid w:val="00071615"/>
    <w:rsid w:val="000735E6"/>
    <w:rsid w:val="00073633"/>
    <w:rsid w:val="00073951"/>
    <w:rsid w:val="000742B9"/>
    <w:rsid w:val="00074463"/>
    <w:rsid w:val="00074B50"/>
    <w:rsid w:val="00075152"/>
    <w:rsid w:val="000758AF"/>
    <w:rsid w:val="000759D7"/>
    <w:rsid w:val="00076129"/>
    <w:rsid w:val="0008117A"/>
    <w:rsid w:val="00082280"/>
    <w:rsid w:val="00082AF0"/>
    <w:rsid w:val="0008313D"/>
    <w:rsid w:val="000831A6"/>
    <w:rsid w:val="000833A1"/>
    <w:rsid w:val="00083968"/>
    <w:rsid w:val="00083BC5"/>
    <w:rsid w:val="00084191"/>
    <w:rsid w:val="00084758"/>
    <w:rsid w:val="00084E49"/>
    <w:rsid w:val="00085578"/>
    <w:rsid w:val="00086BA4"/>
    <w:rsid w:val="00086FDA"/>
    <w:rsid w:val="0009048D"/>
    <w:rsid w:val="00091A73"/>
    <w:rsid w:val="00091A90"/>
    <w:rsid w:val="00091D2F"/>
    <w:rsid w:val="00093389"/>
    <w:rsid w:val="00093437"/>
    <w:rsid w:val="00093462"/>
    <w:rsid w:val="00095184"/>
    <w:rsid w:val="0009553D"/>
    <w:rsid w:val="00096239"/>
    <w:rsid w:val="00096662"/>
    <w:rsid w:val="00096763"/>
    <w:rsid w:val="00096DCB"/>
    <w:rsid w:val="00096E9E"/>
    <w:rsid w:val="00097EF0"/>
    <w:rsid w:val="000A10FB"/>
    <w:rsid w:val="000A1CA1"/>
    <w:rsid w:val="000A227C"/>
    <w:rsid w:val="000A253C"/>
    <w:rsid w:val="000A2699"/>
    <w:rsid w:val="000A2C87"/>
    <w:rsid w:val="000A2D32"/>
    <w:rsid w:val="000A33C2"/>
    <w:rsid w:val="000A45A8"/>
    <w:rsid w:val="000A4D33"/>
    <w:rsid w:val="000A519A"/>
    <w:rsid w:val="000A5CF1"/>
    <w:rsid w:val="000A63A7"/>
    <w:rsid w:val="000A6D3C"/>
    <w:rsid w:val="000A79BE"/>
    <w:rsid w:val="000A7F93"/>
    <w:rsid w:val="000A7F9A"/>
    <w:rsid w:val="000B0207"/>
    <w:rsid w:val="000B0891"/>
    <w:rsid w:val="000B0D25"/>
    <w:rsid w:val="000B137D"/>
    <w:rsid w:val="000B2CB9"/>
    <w:rsid w:val="000B30A7"/>
    <w:rsid w:val="000B3226"/>
    <w:rsid w:val="000B49A6"/>
    <w:rsid w:val="000B58EA"/>
    <w:rsid w:val="000B6762"/>
    <w:rsid w:val="000B6B75"/>
    <w:rsid w:val="000B6D69"/>
    <w:rsid w:val="000B735C"/>
    <w:rsid w:val="000B780A"/>
    <w:rsid w:val="000C0259"/>
    <w:rsid w:val="000C0722"/>
    <w:rsid w:val="000C0A2A"/>
    <w:rsid w:val="000C0A67"/>
    <w:rsid w:val="000C1FE3"/>
    <w:rsid w:val="000C2547"/>
    <w:rsid w:val="000C34A1"/>
    <w:rsid w:val="000C34B5"/>
    <w:rsid w:val="000C3DF2"/>
    <w:rsid w:val="000C3E1E"/>
    <w:rsid w:val="000C5536"/>
    <w:rsid w:val="000C5D7D"/>
    <w:rsid w:val="000C6194"/>
    <w:rsid w:val="000C7058"/>
    <w:rsid w:val="000C74A2"/>
    <w:rsid w:val="000C7877"/>
    <w:rsid w:val="000C7C92"/>
    <w:rsid w:val="000D077D"/>
    <w:rsid w:val="000D3362"/>
    <w:rsid w:val="000D3432"/>
    <w:rsid w:val="000D3DB7"/>
    <w:rsid w:val="000D413B"/>
    <w:rsid w:val="000D42B6"/>
    <w:rsid w:val="000D4376"/>
    <w:rsid w:val="000D4E73"/>
    <w:rsid w:val="000D563D"/>
    <w:rsid w:val="000D5766"/>
    <w:rsid w:val="000D61EA"/>
    <w:rsid w:val="000D699E"/>
    <w:rsid w:val="000D72B1"/>
    <w:rsid w:val="000D78B4"/>
    <w:rsid w:val="000D7E35"/>
    <w:rsid w:val="000E0E09"/>
    <w:rsid w:val="000E114F"/>
    <w:rsid w:val="000E15AA"/>
    <w:rsid w:val="000E1746"/>
    <w:rsid w:val="000E1CFF"/>
    <w:rsid w:val="000E26D4"/>
    <w:rsid w:val="000E2910"/>
    <w:rsid w:val="000E29C4"/>
    <w:rsid w:val="000E2AA1"/>
    <w:rsid w:val="000E30FA"/>
    <w:rsid w:val="000E3CBA"/>
    <w:rsid w:val="000E3F76"/>
    <w:rsid w:val="000E50F4"/>
    <w:rsid w:val="000E5628"/>
    <w:rsid w:val="000E58B6"/>
    <w:rsid w:val="000E5AFF"/>
    <w:rsid w:val="000E5F8C"/>
    <w:rsid w:val="000E61BE"/>
    <w:rsid w:val="000E645C"/>
    <w:rsid w:val="000E6961"/>
    <w:rsid w:val="000F0329"/>
    <w:rsid w:val="000F07F2"/>
    <w:rsid w:val="000F0C53"/>
    <w:rsid w:val="000F0CF4"/>
    <w:rsid w:val="000F0D69"/>
    <w:rsid w:val="000F1FBD"/>
    <w:rsid w:val="000F2425"/>
    <w:rsid w:val="000F2F62"/>
    <w:rsid w:val="000F313E"/>
    <w:rsid w:val="000F42FD"/>
    <w:rsid w:val="000F4ACC"/>
    <w:rsid w:val="000F4B10"/>
    <w:rsid w:val="000F4CB4"/>
    <w:rsid w:val="000F4D8F"/>
    <w:rsid w:val="000F59F0"/>
    <w:rsid w:val="000F6758"/>
    <w:rsid w:val="000F6D04"/>
    <w:rsid w:val="000F737C"/>
    <w:rsid w:val="000F7E6A"/>
    <w:rsid w:val="001002CC"/>
    <w:rsid w:val="00100E10"/>
    <w:rsid w:val="00101553"/>
    <w:rsid w:val="001017F6"/>
    <w:rsid w:val="0010648D"/>
    <w:rsid w:val="00107CE4"/>
    <w:rsid w:val="00110371"/>
    <w:rsid w:val="00110682"/>
    <w:rsid w:val="0011138F"/>
    <w:rsid w:val="001131DE"/>
    <w:rsid w:val="00113754"/>
    <w:rsid w:val="00114065"/>
    <w:rsid w:val="00114070"/>
    <w:rsid w:val="00114269"/>
    <w:rsid w:val="00114351"/>
    <w:rsid w:val="00114558"/>
    <w:rsid w:val="0011520E"/>
    <w:rsid w:val="00115A82"/>
    <w:rsid w:val="00115CC0"/>
    <w:rsid w:val="0011657F"/>
    <w:rsid w:val="001168BA"/>
    <w:rsid w:val="00116E21"/>
    <w:rsid w:val="00116FF6"/>
    <w:rsid w:val="00121EDE"/>
    <w:rsid w:val="00122BF9"/>
    <w:rsid w:val="00124137"/>
    <w:rsid w:val="00124420"/>
    <w:rsid w:val="00124AD3"/>
    <w:rsid w:val="0012523A"/>
    <w:rsid w:val="00125D75"/>
    <w:rsid w:val="00127302"/>
    <w:rsid w:val="001274B8"/>
    <w:rsid w:val="00130568"/>
    <w:rsid w:val="0013197C"/>
    <w:rsid w:val="001319C2"/>
    <w:rsid w:val="00132168"/>
    <w:rsid w:val="001321F3"/>
    <w:rsid w:val="00132807"/>
    <w:rsid w:val="00132B81"/>
    <w:rsid w:val="00133905"/>
    <w:rsid w:val="001341F1"/>
    <w:rsid w:val="00134375"/>
    <w:rsid w:val="0013467C"/>
    <w:rsid w:val="0013499F"/>
    <w:rsid w:val="00135570"/>
    <w:rsid w:val="00135924"/>
    <w:rsid w:val="001368C9"/>
    <w:rsid w:val="001404AB"/>
    <w:rsid w:val="00141DF4"/>
    <w:rsid w:val="0014262D"/>
    <w:rsid w:val="00142868"/>
    <w:rsid w:val="00142A0F"/>
    <w:rsid w:val="0014382F"/>
    <w:rsid w:val="00144BB2"/>
    <w:rsid w:val="00145DE3"/>
    <w:rsid w:val="001465D0"/>
    <w:rsid w:val="00146951"/>
    <w:rsid w:val="00146B75"/>
    <w:rsid w:val="001472A2"/>
    <w:rsid w:val="0015122C"/>
    <w:rsid w:val="00151A70"/>
    <w:rsid w:val="00151C1E"/>
    <w:rsid w:val="00152556"/>
    <w:rsid w:val="00152DFC"/>
    <w:rsid w:val="00152E64"/>
    <w:rsid w:val="00154395"/>
    <w:rsid w:val="00154E74"/>
    <w:rsid w:val="00154EB9"/>
    <w:rsid w:val="001556D4"/>
    <w:rsid w:val="00155900"/>
    <w:rsid w:val="0015604D"/>
    <w:rsid w:val="00156C3C"/>
    <w:rsid w:val="0015751A"/>
    <w:rsid w:val="00157868"/>
    <w:rsid w:val="00157C2C"/>
    <w:rsid w:val="00160136"/>
    <w:rsid w:val="001617C0"/>
    <w:rsid w:val="00161B34"/>
    <w:rsid w:val="00161D06"/>
    <w:rsid w:val="0016279D"/>
    <w:rsid w:val="001635F5"/>
    <w:rsid w:val="00163871"/>
    <w:rsid w:val="00164182"/>
    <w:rsid w:val="00164266"/>
    <w:rsid w:val="00164A09"/>
    <w:rsid w:val="001658DE"/>
    <w:rsid w:val="00165F43"/>
    <w:rsid w:val="001664FA"/>
    <w:rsid w:val="00166C7E"/>
    <w:rsid w:val="0016746F"/>
    <w:rsid w:val="00171421"/>
    <w:rsid w:val="001716B6"/>
    <w:rsid w:val="00173129"/>
    <w:rsid w:val="0017374B"/>
    <w:rsid w:val="001739EC"/>
    <w:rsid w:val="00173ADB"/>
    <w:rsid w:val="00174561"/>
    <w:rsid w:val="00174B74"/>
    <w:rsid w:val="00174DED"/>
    <w:rsid w:val="001754BA"/>
    <w:rsid w:val="00176BAD"/>
    <w:rsid w:val="00177976"/>
    <w:rsid w:val="00177C54"/>
    <w:rsid w:val="001800AA"/>
    <w:rsid w:val="00180395"/>
    <w:rsid w:val="0018129E"/>
    <w:rsid w:val="00181B89"/>
    <w:rsid w:val="00181CE7"/>
    <w:rsid w:val="00182721"/>
    <w:rsid w:val="0018370A"/>
    <w:rsid w:val="001837AF"/>
    <w:rsid w:val="00183DA9"/>
    <w:rsid w:val="001841A4"/>
    <w:rsid w:val="0018420F"/>
    <w:rsid w:val="00184366"/>
    <w:rsid w:val="00184C18"/>
    <w:rsid w:val="001855F9"/>
    <w:rsid w:val="0018563F"/>
    <w:rsid w:val="00185A04"/>
    <w:rsid w:val="0018682A"/>
    <w:rsid w:val="001875A4"/>
    <w:rsid w:val="001904FB"/>
    <w:rsid w:val="0019112D"/>
    <w:rsid w:val="0019130E"/>
    <w:rsid w:val="001913F6"/>
    <w:rsid w:val="00191E27"/>
    <w:rsid w:val="001924A9"/>
    <w:rsid w:val="00192C3C"/>
    <w:rsid w:val="001959F4"/>
    <w:rsid w:val="0019612E"/>
    <w:rsid w:val="0019737B"/>
    <w:rsid w:val="0019782F"/>
    <w:rsid w:val="0019788E"/>
    <w:rsid w:val="001A05AE"/>
    <w:rsid w:val="001A065C"/>
    <w:rsid w:val="001A0E23"/>
    <w:rsid w:val="001A1578"/>
    <w:rsid w:val="001A2077"/>
    <w:rsid w:val="001A20EF"/>
    <w:rsid w:val="001A2302"/>
    <w:rsid w:val="001A28B9"/>
    <w:rsid w:val="001A316A"/>
    <w:rsid w:val="001A43D2"/>
    <w:rsid w:val="001A4AE7"/>
    <w:rsid w:val="001A5057"/>
    <w:rsid w:val="001A58EC"/>
    <w:rsid w:val="001A5CEA"/>
    <w:rsid w:val="001A6FB4"/>
    <w:rsid w:val="001A7BA7"/>
    <w:rsid w:val="001A7EF0"/>
    <w:rsid w:val="001B0AC7"/>
    <w:rsid w:val="001B1458"/>
    <w:rsid w:val="001B15BF"/>
    <w:rsid w:val="001B3630"/>
    <w:rsid w:val="001B3669"/>
    <w:rsid w:val="001B3B81"/>
    <w:rsid w:val="001B40B3"/>
    <w:rsid w:val="001B592D"/>
    <w:rsid w:val="001B5A9C"/>
    <w:rsid w:val="001B658B"/>
    <w:rsid w:val="001B6938"/>
    <w:rsid w:val="001B6E13"/>
    <w:rsid w:val="001B7980"/>
    <w:rsid w:val="001B79AA"/>
    <w:rsid w:val="001C04AE"/>
    <w:rsid w:val="001C0B56"/>
    <w:rsid w:val="001C18D7"/>
    <w:rsid w:val="001C2A18"/>
    <w:rsid w:val="001C34BE"/>
    <w:rsid w:val="001C374B"/>
    <w:rsid w:val="001C408C"/>
    <w:rsid w:val="001C4385"/>
    <w:rsid w:val="001C525C"/>
    <w:rsid w:val="001C60BA"/>
    <w:rsid w:val="001C76C6"/>
    <w:rsid w:val="001C7951"/>
    <w:rsid w:val="001D0761"/>
    <w:rsid w:val="001D1DE4"/>
    <w:rsid w:val="001D1E71"/>
    <w:rsid w:val="001D1FD1"/>
    <w:rsid w:val="001D216D"/>
    <w:rsid w:val="001D2513"/>
    <w:rsid w:val="001D25C7"/>
    <w:rsid w:val="001D2C8B"/>
    <w:rsid w:val="001D2D08"/>
    <w:rsid w:val="001D43C5"/>
    <w:rsid w:val="001D4760"/>
    <w:rsid w:val="001D4903"/>
    <w:rsid w:val="001D4D7E"/>
    <w:rsid w:val="001D4E14"/>
    <w:rsid w:val="001D50E8"/>
    <w:rsid w:val="001D53C5"/>
    <w:rsid w:val="001D55D9"/>
    <w:rsid w:val="001D5B3E"/>
    <w:rsid w:val="001D6736"/>
    <w:rsid w:val="001D71EB"/>
    <w:rsid w:val="001D7505"/>
    <w:rsid w:val="001D79A9"/>
    <w:rsid w:val="001D7C09"/>
    <w:rsid w:val="001E03FF"/>
    <w:rsid w:val="001E1388"/>
    <w:rsid w:val="001E1E15"/>
    <w:rsid w:val="001E266C"/>
    <w:rsid w:val="001E2EB0"/>
    <w:rsid w:val="001E30BE"/>
    <w:rsid w:val="001E390A"/>
    <w:rsid w:val="001E4442"/>
    <w:rsid w:val="001E53DC"/>
    <w:rsid w:val="001E576D"/>
    <w:rsid w:val="001E5AAC"/>
    <w:rsid w:val="001E6578"/>
    <w:rsid w:val="001E67DB"/>
    <w:rsid w:val="001E7165"/>
    <w:rsid w:val="001F04E8"/>
    <w:rsid w:val="001F2FBB"/>
    <w:rsid w:val="001F3231"/>
    <w:rsid w:val="001F3577"/>
    <w:rsid w:val="001F35D5"/>
    <w:rsid w:val="001F4AAB"/>
    <w:rsid w:val="001F4B8E"/>
    <w:rsid w:val="001F540D"/>
    <w:rsid w:val="001F5FDA"/>
    <w:rsid w:val="001F6116"/>
    <w:rsid w:val="001F64E7"/>
    <w:rsid w:val="001F682E"/>
    <w:rsid w:val="001F6CC5"/>
    <w:rsid w:val="001F723B"/>
    <w:rsid w:val="001F78A2"/>
    <w:rsid w:val="001F7C90"/>
    <w:rsid w:val="0020075B"/>
    <w:rsid w:val="00200D34"/>
    <w:rsid w:val="0020259C"/>
    <w:rsid w:val="00203347"/>
    <w:rsid w:val="0020360A"/>
    <w:rsid w:val="00203834"/>
    <w:rsid w:val="00203B07"/>
    <w:rsid w:val="0020437F"/>
    <w:rsid w:val="002043EB"/>
    <w:rsid w:val="00204414"/>
    <w:rsid w:val="00204421"/>
    <w:rsid w:val="0020539A"/>
    <w:rsid w:val="0020565F"/>
    <w:rsid w:val="002061C4"/>
    <w:rsid w:val="00206ACB"/>
    <w:rsid w:val="00206CDD"/>
    <w:rsid w:val="00206DB0"/>
    <w:rsid w:val="0020722E"/>
    <w:rsid w:val="00207D1D"/>
    <w:rsid w:val="00207D23"/>
    <w:rsid w:val="00207EFD"/>
    <w:rsid w:val="00210091"/>
    <w:rsid w:val="00210748"/>
    <w:rsid w:val="00210992"/>
    <w:rsid w:val="00210C19"/>
    <w:rsid w:val="0021118F"/>
    <w:rsid w:val="0021167F"/>
    <w:rsid w:val="00211761"/>
    <w:rsid w:val="00211B6A"/>
    <w:rsid w:val="00211C36"/>
    <w:rsid w:val="00212102"/>
    <w:rsid w:val="00212A02"/>
    <w:rsid w:val="00212D8B"/>
    <w:rsid w:val="002130B1"/>
    <w:rsid w:val="0021316C"/>
    <w:rsid w:val="0021386A"/>
    <w:rsid w:val="00213BA6"/>
    <w:rsid w:val="00214751"/>
    <w:rsid w:val="00215DA6"/>
    <w:rsid w:val="00216292"/>
    <w:rsid w:val="0021635A"/>
    <w:rsid w:val="00216C32"/>
    <w:rsid w:val="002174CE"/>
    <w:rsid w:val="0022066F"/>
    <w:rsid w:val="00220C8B"/>
    <w:rsid w:val="00221C3D"/>
    <w:rsid w:val="00222EE8"/>
    <w:rsid w:val="002236FF"/>
    <w:rsid w:val="002237A5"/>
    <w:rsid w:val="00223F6B"/>
    <w:rsid w:val="00224515"/>
    <w:rsid w:val="0022475F"/>
    <w:rsid w:val="00224EBA"/>
    <w:rsid w:val="00224FAA"/>
    <w:rsid w:val="00225388"/>
    <w:rsid w:val="00225566"/>
    <w:rsid w:val="00227036"/>
    <w:rsid w:val="00227AD0"/>
    <w:rsid w:val="002308E1"/>
    <w:rsid w:val="00230F25"/>
    <w:rsid w:val="002310BB"/>
    <w:rsid w:val="00233358"/>
    <w:rsid w:val="0023340A"/>
    <w:rsid w:val="00234A07"/>
    <w:rsid w:val="00234A8D"/>
    <w:rsid w:val="00234DEF"/>
    <w:rsid w:val="00236366"/>
    <w:rsid w:val="00236375"/>
    <w:rsid w:val="002363D2"/>
    <w:rsid w:val="0023642C"/>
    <w:rsid w:val="00236DE9"/>
    <w:rsid w:val="0023701F"/>
    <w:rsid w:val="00237112"/>
    <w:rsid w:val="0023756F"/>
    <w:rsid w:val="00237594"/>
    <w:rsid w:val="00237C35"/>
    <w:rsid w:val="00241010"/>
    <w:rsid w:val="002411C6"/>
    <w:rsid w:val="0024120B"/>
    <w:rsid w:val="0024139B"/>
    <w:rsid w:val="00242712"/>
    <w:rsid w:val="002465A9"/>
    <w:rsid w:val="00250154"/>
    <w:rsid w:val="002508CB"/>
    <w:rsid w:val="00250D7F"/>
    <w:rsid w:val="002511D4"/>
    <w:rsid w:val="00251294"/>
    <w:rsid w:val="002514C7"/>
    <w:rsid w:val="0025331E"/>
    <w:rsid w:val="00253C10"/>
    <w:rsid w:val="00253E4A"/>
    <w:rsid w:val="0025419F"/>
    <w:rsid w:val="0025434E"/>
    <w:rsid w:val="002547B3"/>
    <w:rsid w:val="0025483F"/>
    <w:rsid w:val="002549E0"/>
    <w:rsid w:val="00254B64"/>
    <w:rsid w:val="00254E43"/>
    <w:rsid w:val="002556FC"/>
    <w:rsid w:val="002558CE"/>
    <w:rsid w:val="002560AF"/>
    <w:rsid w:val="002564A9"/>
    <w:rsid w:val="00256654"/>
    <w:rsid w:val="002578DE"/>
    <w:rsid w:val="00257AB3"/>
    <w:rsid w:val="0026026F"/>
    <w:rsid w:val="002606E9"/>
    <w:rsid w:val="00261ACF"/>
    <w:rsid w:val="00262723"/>
    <w:rsid w:val="00262869"/>
    <w:rsid w:val="0026363A"/>
    <w:rsid w:val="0026529A"/>
    <w:rsid w:val="00265A00"/>
    <w:rsid w:val="0026710D"/>
    <w:rsid w:val="00270895"/>
    <w:rsid w:val="00271DF3"/>
    <w:rsid w:val="00272699"/>
    <w:rsid w:val="002737C9"/>
    <w:rsid w:val="00274CD8"/>
    <w:rsid w:val="00275659"/>
    <w:rsid w:val="00275D04"/>
    <w:rsid w:val="00276031"/>
    <w:rsid w:val="00276508"/>
    <w:rsid w:val="00276D24"/>
    <w:rsid w:val="00276D8B"/>
    <w:rsid w:val="002770C4"/>
    <w:rsid w:val="0027743D"/>
    <w:rsid w:val="00281E70"/>
    <w:rsid w:val="002822D5"/>
    <w:rsid w:val="002828BA"/>
    <w:rsid w:val="00282AE9"/>
    <w:rsid w:val="00282DDE"/>
    <w:rsid w:val="002839A8"/>
    <w:rsid w:val="002845DE"/>
    <w:rsid w:val="0028486B"/>
    <w:rsid w:val="0028505C"/>
    <w:rsid w:val="00286012"/>
    <w:rsid w:val="00286B3E"/>
    <w:rsid w:val="00286C0A"/>
    <w:rsid w:val="00286C92"/>
    <w:rsid w:val="00287131"/>
    <w:rsid w:val="00287C9B"/>
    <w:rsid w:val="00291B1B"/>
    <w:rsid w:val="00292A27"/>
    <w:rsid w:val="00292C64"/>
    <w:rsid w:val="00292F10"/>
    <w:rsid w:val="00293EEE"/>
    <w:rsid w:val="0029417D"/>
    <w:rsid w:val="002941E2"/>
    <w:rsid w:val="002949F4"/>
    <w:rsid w:val="00297BB7"/>
    <w:rsid w:val="002A00F7"/>
    <w:rsid w:val="002A013F"/>
    <w:rsid w:val="002A0511"/>
    <w:rsid w:val="002A0898"/>
    <w:rsid w:val="002A18FC"/>
    <w:rsid w:val="002A2C2E"/>
    <w:rsid w:val="002A3940"/>
    <w:rsid w:val="002A3D43"/>
    <w:rsid w:val="002A5C5B"/>
    <w:rsid w:val="002A6E03"/>
    <w:rsid w:val="002A7C58"/>
    <w:rsid w:val="002B0982"/>
    <w:rsid w:val="002B0A42"/>
    <w:rsid w:val="002B126D"/>
    <w:rsid w:val="002B1547"/>
    <w:rsid w:val="002B17BC"/>
    <w:rsid w:val="002B1CA4"/>
    <w:rsid w:val="002B1EF6"/>
    <w:rsid w:val="002B2388"/>
    <w:rsid w:val="002B24EE"/>
    <w:rsid w:val="002B2EDC"/>
    <w:rsid w:val="002B2F58"/>
    <w:rsid w:val="002B38E5"/>
    <w:rsid w:val="002B4040"/>
    <w:rsid w:val="002B44DC"/>
    <w:rsid w:val="002B45A8"/>
    <w:rsid w:val="002B52E6"/>
    <w:rsid w:val="002B54D4"/>
    <w:rsid w:val="002B595E"/>
    <w:rsid w:val="002B666C"/>
    <w:rsid w:val="002B69E1"/>
    <w:rsid w:val="002B6A52"/>
    <w:rsid w:val="002B6B72"/>
    <w:rsid w:val="002B756D"/>
    <w:rsid w:val="002B790F"/>
    <w:rsid w:val="002B7A53"/>
    <w:rsid w:val="002C02C7"/>
    <w:rsid w:val="002C0328"/>
    <w:rsid w:val="002C278C"/>
    <w:rsid w:val="002C331C"/>
    <w:rsid w:val="002C381D"/>
    <w:rsid w:val="002C4A22"/>
    <w:rsid w:val="002C5ABF"/>
    <w:rsid w:val="002C6540"/>
    <w:rsid w:val="002C659B"/>
    <w:rsid w:val="002C731C"/>
    <w:rsid w:val="002D05F0"/>
    <w:rsid w:val="002D0DF6"/>
    <w:rsid w:val="002D1353"/>
    <w:rsid w:val="002D188C"/>
    <w:rsid w:val="002D2132"/>
    <w:rsid w:val="002D3D11"/>
    <w:rsid w:val="002D444B"/>
    <w:rsid w:val="002D4670"/>
    <w:rsid w:val="002D47EE"/>
    <w:rsid w:val="002D561B"/>
    <w:rsid w:val="002D637F"/>
    <w:rsid w:val="002D6777"/>
    <w:rsid w:val="002D7908"/>
    <w:rsid w:val="002E02C6"/>
    <w:rsid w:val="002E09CC"/>
    <w:rsid w:val="002E0B46"/>
    <w:rsid w:val="002E0F4E"/>
    <w:rsid w:val="002E1188"/>
    <w:rsid w:val="002E13F7"/>
    <w:rsid w:val="002E1A59"/>
    <w:rsid w:val="002E1B7C"/>
    <w:rsid w:val="002E1EA2"/>
    <w:rsid w:val="002E21D5"/>
    <w:rsid w:val="002E2485"/>
    <w:rsid w:val="002E24F5"/>
    <w:rsid w:val="002E2589"/>
    <w:rsid w:val="002E2644"/>
    <w:rsid w:val="002E2686"/>
    <w:rsid w:val="002E2D76"/>
    <w:rsid w:val="002E5A1F"/>
    <w:rsid w:val="002E5E2C"/>
    <w:rsid w:val="002E6440"/>
    <w:rsid w:val="002E64B9"/>
    <w:rsid w:val="002E64C4"/>
    <w:rsid w:val="002E71F3"/>
    <w:rsid w:val="002E73A0"/>
    <w:rsid w:val="002E7D55"/>
    <w:rsid w:val="002F333F"/>
    <w:rsid w:val="002F3CA8"/>
    <w:rsid w:val="002F5E69"/>
    <w:rsid w:val="002F72F8"/>
    <w:rsid w:val="002F74AB"/>
    <w:rsid w:val="00300AC5"/>
    <w:rsid w:val="00300BD1"/>
    <w:rsid w:val="00300EFA"/>
    <w:rsid w:val="00301513"/>
    <w:rsid w:val="00301785"/>
    <w:rsid w:val="00301CF0"/>
    <w:rsid w:val="00302A3B"/>
    <w:rsid w:val="003033A6"/>
    <w:rsid w:val="0030371A"/>
    <w:rsid w:val="00304B9F"/>
    <w:rsid w:val="00305804"/>
    <w:rsid w:val="00305829"/>
    <w:rsid w:val="00306E61"/>
    <w:rsid w:val="0030717F"/>
    <w:rsid w:val="00307412"/>
    <w:rsid w:val="003079D2"/>
    <w:rsid w:val="00310CF1"/>
    <w:rsid w:val="003115B9"/>
    <w:rsid w:val="00311D49"/>
    <w:rsid w:val="00313884"/>
    <w:rsid w:val="00313BDD"/>
    <w:rsid w:val="003140B2"/>
    <w:rsid w:val="00314ED5"/>
    <w:rsid w:val="0031582A"/>
    <w:rsid w:val="00315A6B"/>
    <w:rsid w:val="00316D8B"/>
    <w:rsid w:val="0031796C"/>
    <w:rsid w:val="00317FA4"/>
    <w:rsid w:val="00320135"/>
    <w:rsid w:val="00320690"/>
    <w:rsid w:val="003208D7"/>
    <w:rsid w:val="003214EF"/>
    <w:rsid w:val="00322158"/>
    <w:rsid w:val="00322411"/>
    <w:rsid w:val="00323B1A"/>
    <w:rsid w:val="00323E14"/>
    <w:rsid w:val="00323EC2"/>
    <w:rsid w:val="00324E0E"/>
    <w:rsid w:val="00324F31"/>
    <w:rsid w:val="0032528B"/>
    <w:rsid w:val="0032552C"/>
    <w:rsid w:val="00325567"/>
    <w:rsid w:val="00325656"/>
    <w:rsid w:val="003257EF"/>
    <w:rsid w:val="003257F0"/>
    <w:rsid w:val="00325E0B"/>
    <w:rsid w:val="00326097"/>
    <w:rsid w:val="00327C92"/>
    <w:rsid w:val="0033020E"/>
    <w:rsid w:val="003304F0"/>
    <w:rsid w:val="00330A11"/>
    <w:rsid w:val="00330D6F"/>
    <w:rsid w:val="00330FE1"/>
    <w:rsid w:val="00331099"/>
    <w:rsid w:val="003314C7"/>
    <w:rsid w:val="0033268A"/>
    <w:rsid w:val="00332891"/>
    <w:rsid w:val="003340FA"/>
    <w:rsid w:val="0033428A"/>
    <w:rsid w:val="00334399"/>
    <w:rsid w:val="00334F5C"/>
    <w:rsid w:val="00335371"/>
    <w:rsid w:val="003366ED"/>
    <w:rsid w:val="0033732C"/>
    <w:rsid w:val="003375EB"/>
    <w:rsid w:val="0034055A"/>
    <w:rsid w:val="003406CA"/>
    <w:rsid w:val="003406F1"/>
    <w:rsid w:val="0034076B"/>
    <w:rsid w:val="0034103F"/>
    <w:rsid w:val="00341624"/>
    <w:rsid w:val="00343699"/>
    <w:rsid w:val="003437C1"/>
    <w:rsid w:val="00343844"/>
    <w:rsid w:val="00343B82"/>
    <w:rsid w:val="00344113"/>
    <w:rsid w:val="00344710"/>
    <w:rsid w:val="00345C4E"/>
    <w:rsid w:val="00345E8E"/>
    <w:rsid w:val="00345EAF"/>
    <w:rsid w:val="00346546"/>
    <w:rsid w:val="0034668D"/>
    <w:rsid w:val="0034696E"/>
    <w:rsid w:val="00346E16"/>
    <w:rsid w:val="00346F48"/>
    <w:rsid w:val="00347711"/>
    <w:rsid w:val="00347907"/>
    <w:rsid w:val="00347D84"/>
    <w:rsid w:val="00347EC6"/>
    <w:rsid w:val="003500FC"/>
    <w:rsid w:val="003502CB"/>
    <w:rsid w:val="003512C6"/>
    <w:rsid w:val="003512E6"/>
    <w:rsid w:val="00351556"/>
    <w:rsid w:val="003522C2"/>
    <w:rsid w:val="00353434"/>
    <w:rsid w:val="00354109"/>
    <w:rsid w:val="00356CAA"/>
    <w:rsid w:val="0035707A"/>
    <w:rsid w:val="00357D38"/>
    <w:rsid w:val="00360D4A"/>
    <w:rsid w:val="00361E8D"/>
    <w:rsid w:val="00362827"/>
    <w:rsid w:val="00362D40"/>
    <w:rsid w:val="003633C5"/>
    <w:rsid w:val="00363774"/>
    <w:rsid w:val="003638A1"/>
    <w:rsid w:val="00363B74"/>
    <w:rsid w:val="003647B3"/>
    <w:rsid w:val="00365513"/>
    <w:rsid w:val="003658E4"/>
    <w:rsid w:val="00365BDD"/>
    <w:rsid w:val="00365DD4"/>
    <w:rsid w:val="003708E1"/>
    <w:rsid w:val="0037229B"/>
    <w:rsid w:val="003741FE"/>
    <w:rsid w:val="00376F0C"/>
    <w:rsid w:val="00377686"/>
    <w:rsid w:val="003777F1"/>
    <w:rsid w:val="00380179"/>
    <w:rsid w:val="00380603"/>
    <w:rsid w:val="003829A3"/>
    <w:rsid w:val="00382EB9"/>
    <w:rsid w:val="0038480A"/>
    <w:rsid w:val="00384C3E"/>
    <w:rsid w:val="003853C4"/>
    <w:rsid w:val="00386BD4"/>
    <w:rsid w:val="00386C35"/>
    <w:rsid w:val="00387F57"/>
    <w:rsid w:val="00391737"/>
    <w:rsid w:val="0039394B"/>
    <w:rsid w:val="0039520B"/>
    <w:rsid w:val="003955B2"/>
    <w:rsid w:val="00395B85"/>
    <w:rsid w:val="0039672B"/>
    <w:rsid w:val="00396BC3"/>
    <w:rsid w:val="00396BD9"/>
    <w:rsid w:val="00396E83"/>
    <w:rsid w:val="00397280"/>
    <w:rsid w:val="00397DE8"/>
    <w:rsid w:val="003A014F"/>
    <w:rsid w:val="003A172D"/>
    <w:rsid w:val="003A2469"/>
    <w:rsid w:val="003A4B32"/>
    <w:rsid w:val="003A4E26"/>
    <w:rsid w:val="003A4F01"/>
    <w:rsid w:val="003A5AC1"/>
    <w:rsid w:val="003A6312"/>
    <w:rsid w:val="003A6B2C"/>
    <w:rsid w:val="003A6C87"/>
    <w:rsid w:val="003A7287"/>
    <w:rsid w:val="003B06D5"/>
    <w:rsid w:val="003B118D"/>
    <w:rsid w:val="003B1A83"/>
    <w:rsid w:val="003B1C72"/>
    <w:rsid w:val="003B1FA7"/>
    <w:rsid w:val="003B2239"/>
    <w:rsid w:val="003B2D96"/>
    <w:rsid w:val="003B2ECC"/>
    <w:rsid w:val="003B37E9"/>
    <w:rsid w:val="003B4072"/>
    <w:rsid w:val="003B6745"/>
    <w:rsid w:val="003B67DB"/>
    <w:rsid w:val="003B6822"/>
    <w:rsid w:val="003B7546"/>
    <w:rsid w:val="003B7854"/>
    <w:rsid w:val="003C1B2C"/>
    <w:rsid w:val="003C2107"/>
    <w:rsid w:val="003C21C8"/>
    <w:rsid w:val="003C3A50"/>
    <w:rsid w:val="003C41D9"/>
    <w:rsid w:val="003C4696"/>
    <w:rsid w:val="003C49C6"/>
    <w:rsid w:val="003C5106"/>
    <w:rsid w:val="003C5764"/>
    <w:rsid w:val="003C6DA6"/>
    <w:rsid w:val="003C770E"/>
    <w:rsid w:val="003D0C14"/>
    <w:rsid w:val="003D2FC7"/>
    <w:rsid w:val="003D3795"/>
    <w:rsid w:val="003D384E"/>
    <w:rsid w:val="003D3CAB"/>
    <w:rsid w:val="003D4500"/>
    <w:rsid w:val="003D5563"/>
    <w:rsid w:val="003D5AA6"/>
    <w:rsid w:val="003D5ECC"/>
    <w:rsid w:val="003D7B51"/>
    <w:rsid w:val="003D7C6D"/>
    <w:rsid w:val="003E023F"/>
    <w:rsid w:val="003E0551"/>
    <w:rsid w:val="003E079F"/>
    <w:rsid w:val="003E125F"/>
    <w:rsid w:val="003E1276"/>
    <w:rsid w:val="003E1355"/>
    <w:rsid w:val="003E230B"/>
    <w:rsid w:val="003E297F"/>
    <w:rsid w:val="003E2FA5"/>
    <w:rsid w:val="003E3431"/>
    <w:rsid w:val="003E385D"/>
    <w:rsid w:val="003E39E2"/>
    <w:rsid w:val="003E42D4"/>
    <w:rsid w:val="003E49C4"/>
    <w:rsid w:val="003E4B1A"/>
    <w:rsid w:val="003E5FA0"/>
    <w:rsid w:val="003E695E"/>
    <w:rsid w:val="003E6C71"/>
    <w:rsid w:val="003E6D0E"/>
    <w:rsid w:val="003E7872"/>
    <w:rsid w:val="003E7956"/>
    <w:rsid w:val="003E7C45"/>
    <w:rsid w:val="003E7EB0"/>
    <w:rsid w:val="003E7EC0"/>
    <w:rsid w:val="003E7F45"/>
    <w:rsid w:val="003F00C8"/>
    <w:rsid w:val="003F0699"/>
    <w:rsid w:val="003F2017"/>
    <w:rsid w:val="003F2FC9"/>
    <w:rsid w:val="003F2FCB"/>
    <w:rsid w:val="003F319F"/>
    <w:rsid w:val="003F3377"/>
    <w:rsid w:val="003F35B3"/>
    <w:rsid w:val="003F3A3A"/>
    <w:rsid w:val="003F4967"/>
    <w:rsid w:val="003F4E62"/>
    <w:rsid w:val="003F5698"/>
    <w:rsid w:val="003F7005"/>
    <w:rsid w:val="003F786B"/>
    <w:rsid w:val="003F78CC"/>
    <w:rsid w:val="003F7FC4"/>
    <w:rsid w:val="00400907"/>
    <w:rsid w:val="0040097D"/>
    <w:rsid w:val="00400D16"/>
    <w:rsid w:val="00401218"/>
    <w:rsid w:val="00401A2B"/>
    <w:rsid w:val="004026B2"/>
    <w:rsid w:val="00402719"/>
    <w:rsid w:val="00403B76"/>
    <w:rsid w:val="00403CA0"/>
    <w:rsid w:val="00404ED5"/>
    <w:rsid w:val="00405701"/>
    <w:rsid w:val="00407D14"/>
    <w:rsid w:val="00410CBB"/>
    <w:rsid w:val="004113DA"/>
    <w:rsid w:val="00412EB8"/>
    <w:rsid w:val="004133B7"/>
    <w:rsid w:val="004134F0"/>
    <w:rsid w:val="0041529A"/>
    <w:rsid w:val="004158A0"/>
    <w:rsid w:val="00415A05"/>
    <w:rsid w:val="00415E40"/>
    <w:rsid w:val="0041600E"/>
    <w:rsid w:val="00417240"/>
    <w:rsid w:val="00417454"/>
    <w:rsid w:val="00417584"/>
    <w:rsid w:val="00417AA6"/>
    <w:rsid w:val="00417C45"/>
    <w:rsid w:val="00417CB2"/>
    <w:rsid w:val="00420975"/>
    <w:rsid w:val="00420D56"/>
    <w:rsid w:val="0042108E"/>
    <w:rsid w:val="00422D3B"/>
    <w:rsid w:val="004233F9"/>
    <w:rsid w:val="0042525D"/>
    <w:rsid w:val="00426D27"/>
    <w:rsid w:val="00431798"/>
    <w:rsid w:val="00431A77"/>
    <w:rsid w:val="00434B85"/>
    <w:rsid w:val="00434DA6"/>
    <w:rsid w:val="00435CF9"/>
    <w:rsid w:val="00437552"/>
    <w:rsid w:val="0043763A"/>
    <w:rsid w:val="00440036"/>
    <w:rsid w:val="00440626"/>
    <w:rsid w:val="00441984"/>
    <w:rsid w:val="00442AD4"/>
    <w:rsid w:val="00442B22"/>
    <w:rsid w:val="00442C6A"/>
    <w:rsid w:val="0044368C"/>
    <w:rsid w:val="00444AA4"/>
    <w:rsid w:val="0044535C"/>
    <w:rsid w:val="00445617"/>
    <w:rsid w:val="0044719B"/>
    <w:rsid w:val="00447D1B"/>
    <w:rsid w:val="004502C7"/>
    <w:rsid w:val="00450414"/>
    <w:rsid w:val="00450697"/>
    <w:rsid w:val="00450BB2"/>
    <w:rsid w:val="00453A95"/>
    <w:rsid w:val="00454DF9"/>
    <w:rsid w:val="00454FE2"/>
    <w:rsid w:val="00454FFF"/>
    <w:rsid w:val="0045581E"/>
    <w:rsid w:val="00455A1B"/>
    <w:rsid w:val="00455BD7"/>
    <w:rsid w:val="00455E64"/>
    <w:rsid w:val="00456582"/>
    <w:rsid w:val="0045665B"/>
    <w:rsid w:val="00456E59"/>
    <w:rsid w:val="004572FA"/>
    <w:rsid w:val="00457E75"/>
    <w:rsid w:val="00460524"/>
    <w:rsid w:val="00462334"/>
    <w:rsid w:val="00462566"/>
    <w:rsid w:val="00462940"/>
    <w:rsid w:val="00462B7A"/>
    <w:rsid w:val="004631B5"/>
    <w:rsid w:val="0046323E"/>
    <w:rsid w:val="00464734"/>
    <w:rsid w:val="0046518F"/>
    <w:rsid w:val="0046581E"/>
    <w:rsid w:val="00465E45"/>
    <w:rsid w:val="004662F5"/>
    <w:rsid w:val="00466FF9"/>
    <w:rsid w:val="004707EE"/>
    <w:rsid w:val="00470B10"/>
    <w:rsid w:val="00471460"/>
    <w:rsid w:val="0047199C"/>
    <w:rsid w:val="00471AB3"/>
    <w:rsid w:val="00471C4F"/>
    <w:rsid w:val="0047250D"/>
    <w:rsid w:val="00474983"/>
    <w:rsid w:val="00475377"/>
    <w:rsid w:val="0047662D"/>
    <w:rsid w:val="004775DF"/>
    <w:rsid w:val="0047784F"/>
    <w:rsid w:val="004805A5"/>
    <w:rsid w:val="00480BBA"/>
    <w:rsid w:val="00480C11"/>
    <w:rsid w:val="00481AD9"/>
    <w:rsid w:val="00482D4B"/>
    <w:rsid w:val="00482EFF"/>
    <w:rsid w:val="00483236"/>
    <w:rsid w:val="00483396"/>
    <w:rsid w:val="0048370D"/>
    <w:rsid w:val="00483B52"/>
    <w:rsid w:val="00483C5B"/>
    <w:rsid w:val="004846AA"/>
    <w:rsid w:val="00484899"/>
    <w:rsid w:val="00484EEB"/>
    <w:rsid w:val="00485145"/>
    <w:rsid w:val="00485546"/>
    <w:rsid w:val="00485D50"/>
    <w:rsid w:val="00490019"/>
    <w:rsid w:val="0049017C"/>
    <w:rsid w:val="004902C4"/>
    <w:rsid w:val="0049060C"/>
    <w:rsid w:val="00491B52"/>
    <w:rsid w:val="004933B7"/>
    <w:rsid w:val="00493C7E"/>
    <w:rsid w:val="00494EF6"/>
    <w:rsid w:val="00495C1B"/>
    <w:rsid w:val="0049704C"/>
    <w:rsid w:val="00497200"/>
    <w:rsid w:val="00497C1E"/>
    <w:rsid w:val="00497EFA"/>
    <w:rsid w:val="004A0020"/>
    <w:rsid w:val="004A0257"/>
    <w:rsid w:val="004A0501"/>
    <w:rsid w:val="004A05B4"/>
    <w:rsid w:val="004A07D5"/>
    <w:rsid w:val="004A0F6E"/>
    <w:rsid w:val="004A1887"/>
    <w:rsid w:val="004A24F6"/>
    <w:rsid w:val="004A4E69"/>
    <w:rsid w:val="004A5461"/>
    <w:rsid w:val="004A55F8"/>
    <w:rsid w:val="004A68B8"/>
    <w:rsid w:val="004A7EAB"/>
    <w:rsid w:val="004B0908"/>
    <w:rsid w:val="004B108C"/>
    <w:rsid w:val="004B1D94"/>
    <w:rsid w:val="004B260D"/>
    <w:rsid w:val="004B2610"/>
    <w:rsid w:val="004B26AA"/>
    <w:rsid w:val="004B26AE"/>
    <w:rsid w:val="004B2AC5"/>
    <w:rsid w:val="004B3097"/>
    <w:rsid w:val="004B367F"/>
    <w:rsid w:val="004B40C9"/>
    <w:rsid w:val="004B4266"/>
    <w:rsid w:val="004B4549"/>
    <w:rsid w:val="004B4961"/>
    <w:rsid w:val="004B4E1F"/>
    <w:rsid w:val="004B586E"/>
    <w:rsid w:val="004B5FA1"/>
    <w:rsid w:val="004B6D9B"/>
    <w:rsid w:val="004B73CA"/>
    <w:rsid w:val="004B7FB6"/>
    <w:rsid w:val="004C02AA"/>
    <w:rsid w:val="004C03FE"/>
    <w:rsid w:val="004C0A4A"/>
    <w:rsid w:val="004C19B3"/>
    <w:rsid w:val="004C1AB4"/>
    <w:rsid w:val="004C2FD8"/>
    <w:rsid w:val="004C454E"/>
    <w:rsid w:val="004C4BD9"/>
    <w:rsid w:val="004C5D4F"/>
    <w:rsid w:val="004C6110"/>
    <w:rsid w:val="004C6134"/>
    <w:rsid w:val="004C62CD"/>
    <w:rsid w:val="004C6FD4"/>
    <w:rsid w:val="004D07EA"/>
    <w:rsid w:val="004D1020"/>
    <w:rsid w:val="004D29C7"/>
    <w:rsid w:val="004D2DBD"/>
    <w:rsid w:val="004D4334"/>
    <w:rsid w:val="004D43EE"/>
    <w:rsid w:val="004D48AD"/>
    <w:rsid w:val="004D48F4"/>
    <w:rsid w:val="004D497B"/>
    <w:rsid w:val="004D5133"/>
    <w:rsid w:val="004D668D"/>
    <w:rsid w:val="004D6B78"/>
    <w:rsid w:val="004D7858"/>
    <w:rsid w:val="004E009C"/>
    <w:rsid w:val="004E0676"/>
    <w:rsid w:val="004E0E4B"/>
    <w:rsid w:val="004E1878"/>
    <w:rsid w:val="004E1ACA"/>
    <w:rsid w:val="004E28CD"/>
    <w:rsid w:val="004E30A4"/>
    <w:rsid w:val="004E3339"/>
    <w:rsid w:val="004E36E3"/>
    <w:rsid w:val="004E4509"/>
    <w:rsid w:val="004E49CE"/>
    <w:rsid w:val="004E5FC7"/>
    <w:rsid w:val="004E697C"/>
    <w:rsid w:val="004E6FF5"/>
    <w:rsid w:val="004E6FFA"/>
    <w:rsid w:val="004E7486"/>
    <w:rsid w:val="004E7E1E"/>
    <w:rsid w:val="004F048B"/>
    <w:rsid w:val="004F10CC"/>
    <w:rsid w:val="004F23B5"/>
    <w:rsid w:val="004F2B79"/>
    <w:rsid w:val="004F2DD8"/>
    <w:rsid w:val="004F2EDA"/>
    <w:rsid w:val="004F354D"/>
    <w:rsid w:val="004F52D9"/>
    <w:rsid w:val="004F5D82"/>
    <w:rsid w:val="004F5F9C"/>
    <w:rsid w:val="00500B33"/>
    <w:rsid w:val="00501952"/>
    <w:rsid w:val="00502108"/>
    <w:rsid w:val="005026AE"/>
    <w:rsid w:val="00502729"/>
    <w:rsid w:val="00502CB8"/>
    <w:rsid w:val="00502D4E"/>
    <w:rsid w:val="00502DF4"/>
    <w:rsid w:val="0050323E"/>
    <w:rsid w:val="00503B36"/>
    <w:rsid w:val="00504DF0"/>
    <w:rsid w:val="00504E49"/>
    <w:rsid w:val="0050658D"/>
    <w:rsid w:val="0050674C"/>
    <w:rsid w:val="00506BFD"/>
    <w:rsid w:val="0050777E"/>
    <w:rsid w:val="00507FDE"/>
    <w:rsid w:val="00510115"/>
    <w:rsid w:val="00510FAE"/>
    <w:rsid w:val="00511744"/>
    <w:rsid w:val="00512273"/>
    <w:rsid w:val="00512473"/>
    <w:rsid w:val="00512771"/>
    <w:rsid w:val="00512ECF"/>
    <w:rsid w:val="0051453B"/>
    <w:rsid w:val="005148F1"/>
    <w:rsid w:val="00514CFD"/>
    <w:rsid w:val="00514EF6"/>
    <w:rsid w:val="005155B3"/>
    <w:rsid w:val="00516E58"/>
    <w:rsid w:val="005176A0"/>
    <w:rsid w:val="005179A3"/>
    <w:rsid w:val="00517A3A"/>
    <w:rsid w:val="00517D7F"/>
    <w:rsid w:val="00517FEA"/>
    <w:rsid w:val="005204D6"/>
    <w:rsid w:val="00521B43"/>
    <w:rsid w:val="00521F31"/>
    <w:rsid w:val="00522204"/>
    <w:rsid w:val="00522810"/>
    <w:rsid w:val="00523217"/>
    <w:rsid w:val="0052403C"/>
    <w:rsid w:val="00524154"/>
    <w:rsid w:val="00524B14"/>
    <w:rsid w:val="00525302"/>
    <w:rsid w:val="00525898"/>
    <w:rsid w:val="0052612D"/>
    <w:rsid w:val="005263A8"/>
    <w:rsid w:val="005265BF"/>
    <w:rsid w:val="00526C56"/>
    <w:rsid w:val="00526DE9"/>
    <w:rsid w:val="005270E5"/>
    <w:rsid w:val="005277DA"/>
    <w:rsid w:val="005279B7"/>
    <w:rsid w:val="005303D4"/>
    <w:rsid w:val="005309D9"/>
    <w:rsid w:val="005311F9"/>
    <w:rsid w:val="0053125B"/>
    <w:rsid w:val="00532520"/>
    <w:rsid w:val="0053283F"/>
    <w:rsid w:val="00534501"/>
    <w:rsid w:val="00534C60"/>
    <w:rsid w:val="00534E78"/>
    <w:rsid w:val="00534FAF"/>
    <w:rsid w:val="00536057"/>
    <w:rsid w:val="00536963"/>
    <w:rsid w:val="00536B7C"/>
    <w:rsid w:val="00536B85"/>
    <w:rsid w:val="0053765C"/>
    <w:rsid w:val="00537B50"/>
    <w:rsid w:val="005402DD"/>
    <w:rsid w:val="005411B1"/>
    <w:rsid w:val="00542FF2"/>
    <w:rsid w:val="0054340F"/>
    <w:rsid w:val="0054383F"/>
    <w:rsid w:val="00543D10"/>
    <w:rsid w:val="00543DC2"/>
    <w:rsid w:val="0054412D"/>
    <w:rsid w:val="00544630"/>
    <w:rsid w:val="00544726"/>
    <w:rsid w:val="00545B98"/>
    <w:rsid w:val="00547C8C"/>
    <w:rsid w:val="00547FCE"/>
    <w:rsid w:val="00550998"/>
    <w:rsid w:val="00551749"/>
    <w:rsid w:val="00551DC6"/>
    <w:rsid w:val="00551F62"/>
    <w:rsid w:val="0055299E"/>
    <w:rsid w:val="00552AFC"/>
    <w:rsid w:val="00552C29"/>
    <w:rsid w:val="00552FB8"/>
    <w:rsid w:val="0055310C"/>
    <w:rsid w:val="00553442"/>
    <w:rsid w:val="005538C0"/>
    <w:rsid w:val="00555963"/>
    <w:rsid w:val="005562FF"/>
    <w:rsid w:val="00557BBF"/>
    <w:rsid w:val="00557F87"/>
    <w:rsid w:val="00560EEB"/>
    <w:rsid w:val="00561DB0"/>
    <w:rsid w:val="005620C5"/>
    <w:rsid w:val="005620ED"/>
    <w:rsid w:val="005659BF"/>
    <w:rsid w:val="00566293"/>
    <w:rsid w:val="00566367"/>
    <w:rsid w:val="0056653E"/>
    <w:rsid w:val="00566F35"/>
    <w:rsid w:val="0057060C"/>
    <w:rsid w:val="005709BC"/>
    <w:rsid w:val="00572940"/>
    <w:rsid w:val="00572EDC"/>
    <w:rsid w:val="00572FC5"/>
    <w:rsid w:val="005735B9"/>
    <w:rsid w:val="00573C0A"/>
    <w:rsid w:val="00573DAB"/>
    <w:rsid w:val="00573DC3"/>
    <w:rsid w:val="005742BC"/>
    <w:rsid w:val="00574366"/>
    <w:rsid w:val="00574933"/>
    <w:rsid w:val="005756C4"/>
    <w:rsid w:val="00575820"/>
    <w:rsid w:val="0057596D"/>
    <w:rsid w:val="00575D49"/>
    <w:rsid w:val="00576BD4"/>
    <w:rsid w:val="0057737D"/>
    <w:rsid w:val="00577D35"/>
    <w:rsid w:val="00580BAC"/>
    <w:rsid w:val="00582226"/>
    <w:rsid w:val="005822F2"/>
    <w:rsid w:val="00583ED3"/>
    <w:rsid w:val="005843A8"/>
    <w:rsid w:val="00584C19"/>
    <w:rsid w:val="00587B4D"/>
    <w:rsid w:val="00587E80"/>
    <w:rsid w:val="0059021C"/>
    <w:rsid w:val="00591A91"/>
    <w:rsid w:val="00591E11"/>
    <w:rsid w:val="00592144"/>
    <w:rsid w:val="0059266B"/>
    <w:rsid w:val="005932D6"/>
    <w:rsid w:val="0059340E"/>
    <w:rsid w:val="00594131"/>
    <w:rsid w:val="00594BBD"/>
    <w:rsid w:val="0059528B"/>
    <w:rsid w:val="00595318"/>
    <w:rsid w:val="00595442"/>
    <w:rsid w:val="005959A6"/>
    <w:rsid w:val="005962A7"/>
    <w:rsid w:val="0059740F"/>
    <w:rsid w:val="005A1E20"/>
    <w:rsid w:val="005A44F1"/>
    <w:rsid w:val="005A4D66"/>
    <w:rsid w:val="005A4EB8"/>
    <w:rsid w:val="005A4FB2"/>
    <w:rsid w:val="005A5240"/>
    <w:rsid w:val="005A558B"/>
    <w:rsid w:val="005A6BE9"/>
    <w:rsid w:val="005B1364"/>
    <w:rsid w:val="005B27D6"/>
    <w:rsid w:val="005B2AEF"/>
    <w:rsid w:val="005B2AFD"/>
    <w:rsid w:val="005B2D14"/>
    <w:rsid w:val="005B2ECF"/>
    <w:rsid w:val="005B3819"/>
    <w:rsid w:val="005B3957"/>
    <w:rsid w:val="005B442A"/>
    <w:rsid w:val="005B4DED"/>
    <w:rsid w:val="005B55AC"/>
    <w:rsid w:val="005B6328"/>
    <w:rsid w:val="005B6D47"/>
    <w:rsid w:val="005C0103"/>
    <w:rsid w:val="005C1197"/>
    <w:rsid w:val="005C13FD"/>
    <w:rsid w:val="005C1F4D"/>
    <w:rsid w:val="005C2B1B"/>
    <w:rsid w:val="005C34AD"/>
    <w:rsid w:val="005C37C9"/>
    <w:rsid w:val="005C4FAF"/>
    <w:rsid w:val="005C6699"/>
    <w:rsid w:val="005C682C"/>
    <w:rsid w:val="005C7351"/>
    <w:rsid w:val="005C7854"/>
    <w:rsid w:val="005C7B1F"/>
    <w:rsid w:val="005C7CC9"/>
    <w:rsid w:val="005D004C"/>
    <w:rsid w:val="005D0DBE"/>
    <w:rsid w:val="005D0E32"/>
    <w:rsid w:val="005D18B0"/>
    <w:rsid w:val="005D1A4C"/>
    <w:rsid w:val="005D1FFF"/>
    <w:rsid w:val="005D2831"/>
    <w:rsid w:val="005D2B90"/>
    <w:rsid w:val="005D39D3"/>
    <w:rsid w:val="005D3E1D"/>
    <w:rsid w:val="005D46A4"/>
    <w:rsid w:val="005D490E"/>
    <w:rsid w:val="005D4C34"/>
    <w:rsid w:val="005D5CB4"/>
    <w:rsid w:val="005D6A5D"/>
    <w:rsid w:val="005D6F6F"/>
    <w:rsid w:val="005D700C"/>
    <w:rsid w:val="005D7352"/>
    <w:rsid w:val="005E114F"/>
    <w:rsid w:val="005E1E95"/>
    <w:rsid w:val="005E27B1"/>
    <w:rsid w:val="005E3AB7"/>
    <w:rsid w:val="005E3FD1"/>
    <w:rsid w:val="005E429B"/>
    <w:rsid w:val="005E43CD"/>
    <w:rsid w:val="005E508A"/>
    <w:rsid w:val="005E5746"/>
    <w:rsid w:val="005E644E"/>
    <w:rsid w:val="005E645F"/>
    <w:rsid w:val="005E67B4"/>
    <w:rsid w:val="005E6978"/>
    <w:rsid w:val="005E770E"/>
    <w:rsid w:val="005E77B1"/>
    <w:rsid w:val="005F013F"/>
    <w:rsid w:val="005F0DD6"/>
    <w:rsid w:val="005F1A52"/>
    <w:rsid w:val="005F1C92"/>
    <w:rsid w:val="005F2A51"/>
    <w:rsid w:val="005F3271"/>
    <w:rsid w:val="005F420A"/>
    <w:rsid w:val="005F4B95"/>
    <w:rsid w:val="005F5509"/>
    <w:rsid w:val="005F60AE"/>
    <w:rsid w:val="005F621A"/>
    <w:rsid w:val="005F6510"/>
    <w:rsid w:val="005F6EBB"/>
    <w:rsid w:val="005F74D1"/>
    <w:rsid w:val="00600491"/>
    <w:rsid w:val="00600668"/>
    <w:rsid w:val="00600DDD"/>
    <w:rsid w:val="00600DFF"/>
    <w:rsid w:val="00600E10"/>
    <w:rsid w:val="00601D93"/>
    <w:rsid w:val="00601E03"/>
    <w:rsid w:val="00602881"/>
    <w:rsid w:val="00602B06"/>
    <w:rsid w:val="00602EBD"/>
    <w:rsid w:val="0060502C"/>
    <w:rsid w:val="006051D5"/>
    <w:rsid w:val="00605B09"/>
    <w:rsid w:val="006067C2"/>
    <w:rsid w:val="006067ED"/>
    <w:rsid w:val="0061058E"/>
    <w:rsid w:val="006107C3"/>
    <w:rsid w:val="006107E3"/>
    <w:rsid w:val="00611E29"/>
    <w:rsid w:val="006129A8"/>
    <w:rsid w:val="00612B78"/>
    <w:rsid w:val="00613ABB"/>
    <w:rsid w:val="00613CD4"/>
    <w:rsid w:val="00613F33"/>
    <w:rsid w:val="006141CF"/>
    <w:rsid w:val="006141D0"/>
    <w:rsid w:val="00616158"/>
    <w:rsid w:val="0061687D"/>
    <w:rsid w:val="006207EC"/>
    <w:rsid w:val="00620F7C"/>
    <w:rsid w:val="0062185A"/>
    <w:rsid w:val="00621924"/>
    <w:rsid w:val="00622A96"/>
    <w:rsid w:val="00623FEE"/>
    <w:rsid w:val="006256FE"/>
    <w:rsid w:val="00625718"/>
    <w:rsid w:val="00625822"/>
    <w:rsid w:val="00626EA1"/>
    <w:rsid w:val="006270F4"/>
    <w:rsid w:val="00627DE0"/>
    <w:rsid w:val="00630056"/>
    <w:rsid w:val="00630202"/>
    <w:rsid w:val="00630D73"/>
    <w:rsid w:val="00630E0B"/>
    <w:rsid w:val="00630F2A"/>
    <w:rsid w:val="00631706"/>
    <w:rsid w:val="00631D45"/>
    <w:rsid w:val="00632399"/>
    <w:rsid w:val="00632B7F"/>
    <w:rsid w:val="0063307B"/>
    <w:rsid w:val="00633446"/>
    <w:rsid w:val="00633522"/>
    <w:rsid w:val="00633A38"/>
    <w:rsid w:val="00634521"/>
    <w:rsid w:val="006347CE"/>
    <w:rsid w:val="00635913"/>
    <w:rsid w:val="00635AB6"/>
    <w:rsid w:val="00636F3C"/>
    <w:rsid w:val="006375CC"/>
    <w:rsid w:val="0064056E"/>
    <w:rsid w:val="0064098B"/>
    <w:rsid w:val="00640F00"/>
    <w:rsid w:val="006414D7"/>
    <w:rsid w:val="00641638"/>
    <w:rsid w:val="00642F3F"/>
    <w:rsid w:val="00643D84"/>
    <w:rsid w:val="00644028"/>
    <w:rsid w:val="006446BC"/>
    <w:rsid w:val="0064631E"/>
    <w:rsid w:val="0064635E"/>
    <w:rsid w:val="00646982"/>
    <w:rsid w:val="00647925"/>
    <w:rsid w:val="00650421"/>
    <w:rsid w:val="0065131D"/>
    <w:rsid w:val="0065167C"/>
    <w:rsid w:val="00651E4F"/>
    <w:rsid w:val="00652440"/>
    <w:rsid w:val="00653518"/>
    <w:rsid w:val="00653FA8"/>
    <w:rsid w:val="00654012"/>
    <w:rsid w:val="006545FF"/>
    <w:rsid w:val="00654C7D"/>
    <w:rsid w:val="00655B8C"/>
    <w:rsid w:val="00656E46"/>
    <w:rsid w:val="00656EF3"/>
    <w:rsid w:val="00656F9A"/>
    <w:rsid w:val="006571ED"/>
    <w:rsid w:val="006611BC"/>
    <w:rsid w:val="00661BBA"/>
    <w:rsid w:val="00662069"/>
    <w:rsid w:val="00662B08"/>
    <w:rsid w:val="00662B67"/>
    <w:rsid w:val="00662EED"/>
    <w:rsid w:val="00663091"/>
    <w:rsid w:val="006630CE"/>
    <w:rsid w:val="00663792"/>
    <w:rsid w:val="00663D50"/>
    <w:rsid w:val="0066476D"/>
    <w:rsid w:val="00664984"/>
    <w:rsid w:val="00665A89"/>
    <w:rsid w:val="006660AE"/>
    <w:rsid w:val="006664D6"/>
    <w:rsid w:val="00667F33"/>
    <w:rsid w:val="00670317"/>
    <w:rsid w:val="006717B3"/>
    <w:rsid w:val="00671885"/>
    <w:rsid w:val="0067221A"/>
    <w:rsid w:val="00672E20"/>
    <w:rsid w:val="0067319E"/>
    <w:rsid w:val="00674D7A"/>
    <w:rsid w:val="00674FF6"/>
    <w:rsid w:val="00675BF6"/>
    <w:rsid w:val="0067775F"/>
    <w:rsid w:val="00680803"/>
    <w:rsid w:val="0068225F"/>
    <w:rsid w:val="00682FAA"/>
    <w:rsid w:val="0068311D"/>
    <w:rsid w:val="006831B8"/>
    <w:rsid w:val="00683EB6"/>
    <w:rsid w:val="00683F59"/>
    <w:rsid w:val="00690901"/>
    <w:rsid w:val="00690955"/>
    <w:rsid w:val="00690D61"/>
    <w:rsid w:val="006911A4"/>
    <w:rsid w:val="006913E7"/>
    <w:rsid w:val="00691B9D"/>
    <w:rsid w:val="00691FD6"/>
    <w:rsid w:val="006927BC"/>
    <w:rsid w:val="00692A53"/>
    <w:rsid w:val="0069365F"/>
    <w:rsid w:val="00693AD9"/>
    <w:rsid w:val="00695A38"/>
    <w:rsid w:val="006967FA"/>
    <w:rsid w:val="00697205"/>
    <w:rsid w:val="0069799A"/>
    <w:rsid w:val="00697AC4"/>
    <w:rsid w:val="00697B9F"/>
    <w:rsid w:val="006A035D"/>
    <w:rsid w:val="006A1CF8"/>
    <w:rsid w:val="006A2674"/>
    <w:rsid w:val="006A29A7"/>
    <w:rsid w:val="006A2E9C"/>
    <w:rsid w:val="006A389C"/>
    <w:rsid w:val="006A4109"/>
    <w:rsid w:val="006A440C"/>
    <w:rsid w:val="006A4542"/>
    <w:rsid w:val="006A4594"/>
    <w:rsid w:val="006A4F1D"/>
    <w:rsid w:val="006A5799"/>
    <w:rsid w:val="006A6376"/>
    <w:rsid w:val="006A6A95"/>
    <w:rsid w:val="006A6B33"/>
    <w:rsid w:val="006A6FBD"/>
    <w:rsid w:val="006A7253"/>
    <w:rsid w:val="006A79C2"/>
    <w:rsid w:val="006B05CB"/>
    <w:rsid w:val="006B075D"/>
    <w:rsid w:val="006B18CE"/>
    <w:rsid w:val="006B1A31"/>
    <w:rsid w:val="006B1CD5"/>
    <w:rsid w:val="006B231B"/>
    <w:rsid w:val="006B2372"/>
    <w:rsid w:val="006B2716"/>
    <w:rsid w:val="006B28A5"/>
    <w:rsid w:val="006B2E1E"/>
    <w:rsid w:val="006B3047"/>
    <w:rsid w:val="006B3D50"/>
    <w:rsid w:val="006B4309"/>
    <w:rsid w:val="006B44A7"/>
    <w:rsid w:val="006B4AB4"/>
    <w:rsid w:val="006B4DB3"/>
    <w:rsid w:val="006B5735"/>
    <w:rsid w:val="006B58BD"/>
    <w:rsid w:val="006B59AB"/>
    <w:rsid w:val="006B62B0"/>
    <w:rsid w:val="006B67F9"/>
    <w:rsid w:val="006B6A89"/>
    <w:rsid w:val="006B6ADF"/>
    <w:rsid w:val="006B7117"/>
    <w:rsid w:val="006B7409"/>
    <w:rsid w:val="006B74AA"/>
    <w:rsid w:val="006C1839"/>
    <w:rsid w:val="006C2610"/>
    <w:rsid w:val="006C2B7E"/>
    <w:rsid w:val="006C348D"/>
    <w:rsid w:val="006C3791"/>
    <w:rsid w:val="006C516E"/>
    <w:rsid w:val="006C5437"/>
    <w:rsid w:val="006C7551"/>
    <w:rsid w:val="006D031A"/>
    <w:rsid w:val="006D0D54"/>
    <w:rsid w:val="006D1D50"/>
    <w:rsid w:val="006D1F2A"/>
    <w:rsid w:val="006D4438"/>
    <w:rsid w:val="006D46AB"/>
    <w:rsid w:val="006D5924"/>
    <w:rsid w:val="006D6195"/>
    <w:rsid w:val="006E0E34"/>
    <w:rsid w:val="006E0E48"/>
    <w:rsid w:val="006E172D"/>
    <w:rsid w:val="006E1AA7"/>
    <w:rsid w:val="006E1B42"/>
    <w:rsid w:val="006E25A8"/>
    <w:rsid w:val="006E3937"/>
    <w:rsid w:val="006E39FE"/>
    <w:rsid w:val="006E41B3"/>
    <w:rsid w:val="006E4681"/>
    <w:rsid w:val="006E5229"/>
    <w:rsid w:val="006E56BA"/>
    <w:rsid w:val="006E607D"/>
    <w:rsid w:val="006E77C0"/>
    <w:rsid w:val="006E78C8"/>
    <w:rsid w:val="006F06B9"/>
    <w:rsid w:val="006F0B7F"/>
    <w:rsid w:val="006F11E0"/>
    <w:rsid w:val="006F137A"/>
    <w:rsid w:val="006F1E92"/>
    <w:rsid w:val="006F2523"/>
    <w:rsid w:val="006F3CF7"/>
    <w:rsid w:val="006F3FD2"/>
    <w:rsid w:val="006F71D0"/>
    <w:rsid w:val="006F7A31"/>
    <w:rsid w:val="006F7CCD"/>
    <w:rsid w:val="0070021E"/>
    <w:rsid w:val="00700BE4"/>
    <w:rsid w:val="00700C32"/>
    <w:rsid w:val="00700C6B"/>
    <w:rsid w:val="0070117A"/>
    <w:rsid w:val="007011C9"/>
    <w:rsid w:val="00701560"/>
    <w:rsid w:val="00701625"/>
    <w:rsid w:val="0070202F"/>
    <w:rsid w:val="007022FA"/>
    <w:rsid w:val="007028D3"/>
    <w:rsid w:val="007037C8"/>
    <w:rsid w:val="007043AD"/>
    <w:rsid w:val="00704A84"/>
    <w:rsid w:val="00705127"/>
    <w:rsid w:val="00705639"/>
    <w:rsid w:val="00706A95"/>
    <w:rsid w:val="00706B3F"/>
    <w:rsid w:val="00707885"/>
    <w:rsid w:val="00711B0D"/>
    <w:rsid w:val="00712969"/>
    <w:rsid w:val="00712C13"/>
    <w:rsid w:val="0071311B"/>
    <w:rsid w:val="0071327A"/>
    <w:rsid w:val="007138B0"/>
    <w:rsid w:val="007138B7"/>
    <w:rsid w:val="00713B6F"/>
    <w:rsid w:val="00715886"/>
    <w:rsid w:val="00715EED"/>
    <w:rsid w:val="00716877"/>
    <w:rsid w:val="00716AB8"/>
    <w:rsid w:val="00716B21"/>
    <w:rsid w:val="00716C86"/>
    <w:rsid w:val="00717177"/>
    <w:rsid w:val="0071720D"/>
    <w:rsid w:val="007206BA"/>
    <w:rsid w:val="00720C36"/>
    <w:rsid w:val="00720F34"/>
    <w:rsid w:val="0072109E"/>
    <w:rsid w:val="007228DD"/>
    <w:rsid w:val="00723573"/>
    <w:rsid w:val="00723B43"/>
    <w:rsid w:val="00724D37"/>
    <w:rsid w:val="00724F1B"/>
    <w:rsid w:val="0072565D"/>
    <w:rsid w:val="007258F2"/>
    <w:rsid w:val="00726281"/>
    <w:rsid w:val="00726B4C"/>
    <w:rsid w:val="007276EA"/>
    <w:rsid w:val="0072791A"/>
    <w:rsid w:val="00727CD6"/>
    <w:rsid w:val="0073155E"/>
    <w:rsid w:val="00731E4F"/>
    <w:rsid w:val="00733B42"/>
    <w:rsid w:val="00734B05"/>
    <w:rsid w:val="007363E7"/>
    <w:rsid w:val="00736FD6"/>
    <w:rsid w:val="00737138"/>
    <w:rsid w:val="00737338"/>
    <w:rsid w:val="00737398"/>
    <w:rsid w:val="00737797"/>
    <w:rsid w:val="00737AB3"/>
    <w:rsid w:val="00740DB6"/>
    <w:rsid w:val="00740F9C"/>
    <w:rsid w:val="007415AF"/>
    <w:rsid w:val="00741A7A"/>
    <w:rsid w:val="00741D77"/>
    <w:rsid w:val="007425F5"/>
    <w:rsid w:val="007426C7"/>
    <w:rsid w:val="007428A7"/>
    <w:rsid w:val="00742EFB"/>
    <w:rsid w:val="00743E27"/>
    <w:rsid w:val="00746569"/>
    <w:rsid w:val="00746C69"/>
    <w:rsid w:val="00747AC2"/>
    <w:rsid w:val="00747D08"/>
    <w:rsid w:val="007500D4"/>
    <w:rsid w:val="007501F3"/>
    <w:rsid w:val="00750205"/>
    <w:rsid w:val="007525AB"/>
    <w:rsid w:val="00752D33"/>
    <w:rsid w:val="00753372"/>
    <w:rsid w:val="0075457E"/>
    <w:rsid w:val="00754883"/>
    <w:rsid w:val="00755386"/>
    <w:rsid w:val="007556D1"/>
    <w:rsid w:val="00755923"/>
    <w:rsid w:val="00757612"/>
    <w:rsid w:val="00760F49"/>
    <w:rsid w:val="00762282"/>
    <w:rsid w:val="007626FB"/>
    <w:rsid w:val="0076278F"/>
    <w:rsid w:val="00763861"/>
    <w:rsid w:val="00763946"/>
    <w:rsid w:val="00763E13"/>
    <w:rsid w:val="00766F27"/>
    <w:rsid w:val="00767B17"/>
    <w:rsid w:val="00770519"/>
    <w:rsid w:val="00770B20"/>
    <w:rsid w:val="00771A25"/>
    <w:rsid w:val="0077455D"/>
    <w:rsid w:val="00774806"/>
    <w:rsid w:val="007757A6"/>
    <w:rsid w:val="00775E23"/>
    <w:rsid w:val="007760D0"/>
    <w:rsid w:val="007768D1"/>
    <w:rsid w:val="00776F54"/>
    <w:rsid w:val="007774E6"/>
    <w:rsid w:val="0077755D"/>
    <w:rsid w:val="00777A78"/>
    <w:rsid w:val="00780FB0"/>
    <w:rsid w:val="00781949"/>
    <w:rsid w:val="00781BC7"/>
    <w:rsid w:val="00782489"/>
    <w:rsid w:val="007828E2"/>
    <w:rsid w:val="00784563"/>
    <w:rsid w:val="007847EF"/>
    <w:rsid w:val="007849F7"/>
    <w:rsid w:val="00785405"/>
    <w:rsid w:val="00785682"/>
    <w:rsid w:val="0078666A"/>
    <w:rsid w:val="00787B3E"/>
    <w:rsid w:val="00787BDD"/>
    <w:rsid w:val="00787E93"/>
    <w:rsid w:val="00790ACC"/>
    <w:rsid w:val="00790EE8"/>
    <w:rsid w:val="007916AF"/>
    <w:rsid w:val="00791E05"/>
    <w:rsid w:val="00792046"/>
    <w:rsid w:val="00792DC8"/>
    <w:rsid w:val="00793D69"/>
    <w:rsid w:val="00793F36"/>
    <w:rsid w:val="00794F9D"/>
    <w:rsid w:val="00795127"/>
    <w:rsid w:val="00795243"/>
    <w:rsid w:val="007970EC"/>
    <w:rsid w:val="007972D5"/>
    <w:rsid w:val="00797375"/>
    <w:rsid w:val="00797597"/>
    <w:rsid w:val="00797FCE"/>
    <w:rsid w:val="007A0A32"/>
    <w:rsid w:val="007A1FB2"/>
    <w:rsid w:val="007A25D6"/>
    <w:rsid w:val="007A35E8"/>
    <w:rsid w:val="007A388B"/>
    <w:rsid w:val="007A38FC"/>
    <w:rsid w:val="007A4834"/>
    <w:rsid w:val="007A4D0C"/>
    <w:rsid w:val="007A4D63"/>
    <w:rsid w:val="007A50EE"/>
    <w:rsid w:val="007A6282"/>
    <w:rsid w:val="007A79D2"/>
    <w:rsid w:val="007B08F9"/>
    <w:rsid w:val="007B1794"/>
    <w:rsid w:val="007B2AFD"/>
    <w:rsid w:val="007B446D"/>
    <w:rsid w:val="007B44E1"/>
    <w:rsid w:val="007B4541"/>
    <w:rsid w:val="007B4576"/>
    <w:rsid w:val="007B4CBD"/>
    <w:rsid w:val="007B64AE"/>
    <w:rsid w:val="007B66BE"/>
    <w:rsid w:val="007B67F8"/>
    <w:rsid w:val="007B6A9C"/>
    <w:rsid w:val="007B71F3"/>
    <w:rsid w:val="007B76A0"/>
    <w:rsid w:val="007C1E12"/>
    <w:rsid w:val="007C2734"/>
    <w:rsid w:val="007C3513"/>
    <w:rsid w:val="007C3BCD"/>
    <w:rsid w:val="007C4F21"/>
    <w:rsid w:val="007C52FF"/>
    <w:rsid w:val="007C5744"/>
    <w:rsid w:val="007C5FE7"/>
    <w:rsid w:val="007C754C"/>
    <w:rsid w:val="007D02B3"/>
    <w:rsid w:val="007D02E8"/>
    <w:rsid w:val="007D0572"/>
    <w:rsid w:val="007D0659"/>
    <w:rsid w:val="007D0D71"/>
    <w:rsid w:val="007D1CF0"/>
    <w:rsid w:val="007D2585"/>
    <w:rsid w:val="007D2977"/>
    <w:rsid w:val="007D3876"/>
    <w:rsid w:val="007D4C53"/>
    <w:rsid w:val="007D5929"/>
    <w:rsid w:val="007D6157"/>
    <w:rsid w:val="007D6576"/>
    <w:rsid w:val="007D66C5"/>
    <w:rsid w:val="007D7504"/>
    <w:rsid w:val="007E0581"/>
    <w:rsid w:val="007E07BF"/>
    <w:rsid w:val="007E0908"/>
    <w:rsid w:val="007E0FA3"/>
    <w:rsid w:val="007E1130"/>
    <w:rsid w:val="007E1B9A"/>
    <w:rsid w:val="007E1F4D"/>
    <w:rsid w:val="007E3496"/>
    <w:rsid w:val="007E383C"/>
    <w:rsid w:val="007E47EC"/>
    <w:rsid w:val="007E48F9"/>
    <w:rsid w:val="007E60BF"/>
    <w:rsid w:val="007E7C82"/>
    <w:rsid w:val="007F0674"/>
    <w:rsid w:val="007F1154"/>
    <w:rsid w:val="007F23B1"/>
    <w:rsid w:val="007F3114"/>
    <w:rsid w:val="007F3DBA"/>
    <w:rsid w:val="007F3DC4"/>
    <w:rsid w:val="007F3DCB"/>
    <w:rsid w:val="007F3FB4"/>
    <w:rsid w:val="007F4224"/>
    <w:rsid w:val="007F44B6"/>
    <w:rsid w:val="007F4C98"/>
    <w:rsid w:val="007F527F"/>
    <w:rsid w:val="007F5944"/>
    <w:rsid w:val="007F6154"/>
    <w:rsid w:val="007F66C3"/>
    <w:rsid w:val="007F7211"/>
    <w:rsid w:val="00800795"/>
    <w:rsid w:val="00801951"/>
    <w:rsid w:val="0080341E"/>
    <w:rsid w:val="00803D03"/>
    <w:rsid w:val="0080426D"/>
    <w:rsid w:val="0080474B"/>
    <w:rsid w:val="0080483F"/>
    <w:rsid w:val="00805284"/>
    <w:rsid w:val="0080538F"/>
    <w:rsid w:val="0080624C"/>
    <w:rsid w:val="00806B11"/>
    <w:rsid w:val="00807161"/>
    <w:rsid w:val="00807E07"/>
    <w:rsid w:val="0081012D"/>
    <w:rsid w:val="008107CF"/>
    <w:rsid w:val="008112E9"/>
    <w:rsid w:val="00811DB3"/>
    <w:rsid w:val="00812243"/>
    <w:rsid w:val="008127DC"/>
    <w:rsid w:val="0081284B"/>
    <w:rsid w:val="00812923"/>
    <w:rsid w:val="008134A6"/>
    <w:rsid w:val="00816AB1"/>
    <w:rsid w:val="00820D0E"/>
    <w:rsid w:val="008234F1"/>
    <w:rsid w:val="00823525"/>
    <w:rsid w:val="008235E6"/>
    <w:rsid w:val="008241ED"/>
    <w:rsid w:val="00824ACB"/>
    <w:rsid w:val="008254F8"/>
    <w:rsid w:val="00825EBB"/>
    <w:rsid w:val="008261DE"/>
    <w:rsid w:val="00826B32"/>
    <w:rsid w:val="00826FF2"/>
    <w:rsid w:val="0083017A"/>
    <w:rsid w:val="0083045C"/>
    <w:rsid w:val="00830A2C"/>
    <w:rsid w:val="00831199"/>
    <w:rsid w:val="00831F4E"/>
    <w:rsid w:val="0083328E"/>
    <w:rsid w:val="008347AF"/>
    <w:rsid w:val="00834966"/>
    <w:rsid w:val="00834BCD"/>
    <w:rsid w:val="00835358"/>
    <w:rsid w:val="00835580"/>
    <w:rsid w:val="00836069"/>
    <w:rsid w:val="00836465"/>
    <w:rsid w:val="008366F4"/>
    <w:rsid w:val="008369DD"/>
    <w:rsid w:val="0083720A"/>
    <w:rsid w:val="008379E6"/>
    <w:rsid w:val="00837B56"/>
    <w:rsid w:val="0084042E"/>
    <w:rsid w:val="008407D7"/>
    <w:rsid w:val="008408C5"/>
    <w:rsid w:val="00840EA9"/>
    <w:rsid w:val="008412F7"/>
    <w:rsid w:val="00841A95"/>
    <w:rsid w:val="00842539"/>
    <w:rsid w:val="008427EC"/>
    <w:rsid w:val="00842DD1"/>
    <w:rsid w:val="00842E4C"/>
    <w:rsid w:val="00843F59"/>
    <w:rsid w:val="00844F8F"/>
    <w:rsid w:val="00845B0A"/>
    <w:rsid w:val="00845BAE"/>
    <w:rsid w:val="00845BF4"/>
    <w:rsid w:val="008467D8"/>
    <w:rsid w:val="00846896"/>
    <w:rsid w:val="00847F4C"/>
    <w:rsid w:val="00850A49"/>
    <w:rsid w:val="00850D12"/>
    <w:rsid w:val="00850D65"/>
    <w:rsid w:val="0085135D"/>
    <w:rsid w:val="00851F49"/>
    <w:rsid w:val="00852116"/>
    <w:rsid w:val="0085254B"/>
    <w:rsid w:val="008527B6"/>
    <w:rsid w:val="00852E20"/>
    <w:rsid w:val="00853315"/>
    <w:rsid w:val="008534A5"/>
    <w:rsid w:val="00853939"/>
    <w:rsid w:val="00853E14"/>
    <w:rsid w:val="008546BF"/>
    <w:rsid w:val="00854AC1"/>
    <w:rsid w:val="00854B5C"/>
    <w:rsid w:val="00854C79"/>
    <w:rsid w:val="008557B3"/>
    <w:rsid w:val="00856A16"/>
    <w:rsid w:val="008579B5"/>
    <w:rsid w:val="00860375"/>
    <w:rsid w:val="0086141B"/>
    <w:rsid w:val="00863B8A"/>
    <w:rsid w:val="00863EA2"/>
    <w:rsid w:val="00866477"/>
    <w:rsid w:val="00866ED8"/>
    <w:rsid w:val="00867E0E"/>
    <w:rsid w:val="00867E15"/>
    <w:rsid w:val="00867E7F"/>
    <w:rsid w:val="008703D1"/>
    <w:rsid w:val="008707A9"/>
    <w:rsid w:val="00870E4A"/>
    <w:rsid w:val="0087110B"/>
    <w:rsid w:val="00871134"/>
    <w:rsid w:val="008722B4"/>
    <w:rsid w:val="0087324F"/>
    <w:rsid w:val="008740C3"/>
    <w:rsid w:val="0087433D"/>
    <w:rsid w:val="008744DC"/>
    <w:rsid w:val="008753E0"/>
    <w:rsid w:val="008763AF"/>
    <w:rsid w:val="00876A04"/>
    <w:rsid w:val="00876DE5"/>
    <w:rsid w:val="00877C83"/>
    <w:rsid w:val="00877CAF"/>
    <w:rsid w:val="008813B8"/>
    <w:rsid w:val="00881E03"/>
    <w:rsid w:val="00881E6B"/>
    <w:rsid w:val="008823AC"/>
    <w:rsid w:val="0088361A"/>
    <w:rsid w:val="008837BB"/>
    <w:rsid w:val="00884524"/>
    <w:rsid w:val="00884C32"/>
    <w:rsid w:val="00884DB5"/>
    <w:rsid w:val="00884EB3"/>
    <w:rsid w:val="00884EDB"/>
    <w:rsid w:val="00885471"/>
    <w:rsid w:val="0088547A"/>
    <w:rsid w:val="00887145"/>
    <w:rsid w:val="008877B0"/>
    <w:rsid w:val="008877B7"/>
    <w:rsid w:val="00891D90"/>
    <w:rsid w:val="00891E3B"/>
    <w:rsid w:val="008922B0"/>
    <w:rsid w:val="008924E3"/>
    <w:rsid w:val="0089263F"/>
    <w:rsid w:val="008941DF"/>
    <w:rsid w:val="0089504D"/>
    <w:rsid w:val="0089631B"/>
    <w:rsid w:val="00896782"/>
    <w:rsid w:val="0089710D"/>
    <w:rsid w:val="00897A9D"/>
    <w:rsid w:val="00897ABB"/>
    <w:rsid w:val="008A081F"/>
    <w:rsid w:val="008A1DAD"/>
    <w:rsid w:val="008A32D3"/>
    <w:rsid w:val="008A377D"/>
    <w:rsid w:val="008A5C46"/>
    <w:rsid w:val="008A6F5E"/>
    <w:rsid w:val="008A7771"/>
    <w:rsid w:val="008A7CF0"/>
    <w:rsid w:val="008B06A4"/>
    <w:rsid w:val="008B120E"/>
    <w:rsid w:val="008B13EB"/>
    <w:rsid w:val="008B17FE"/>
    <w:rsid w:val="008B1A6E"/>
    <w:rsid w:val="008B3394"/>
    <w:rsid w:val="008B45F9"/>
    <w:rsid w:val="008B66ED"/>
    <w:rsid w:val="008B7BC5"/>
    <w:rsid w:val="008B7D01"/>
    <w:rsid w:val="008B7E5B"/>
    <w:rsid w:val="008C055A"/>
    <w:rsid w:val="008C085F"/>
    <w:rsid w:val="008C095D"/>
    <w:rsid w:val="008C0ECE"/>
    <w:rsid w:val="008C1733"/>
    <w:rsid w:val="008C1916"/>
    <w:rsid w:val="008C19AB"/>
    <w:rsid w:val="008C1B34"/>
    <w:rsid w:val="008C2038"/>
    <w:rsid w:val="008C278D"/>
    <w:rsid w:val="008C27BC"/>
    <w:rsid w:val="008C2ED9"/>
    <w:rsid w:val="008C3546"/>
    <w:rsid w:val="008C38BB"/>
    <w:rsid w:val="008C3C12"/>
    <w:rsid w:val="008C5004"/>
    <w:rsid w:val="008C5BEF"/>
    <w:rsid w:val="008C64CA"/>
    <w:rsid w:val="008C680B"/>
    <w:rsid w:val="008C6C25"/>
    <w:rsid w:val="008C7985"/>
    <w:rsid w:val="008D12E7"/>
    <w:rsid w:val="008D1538"/>
    <w:rsid w:val="008D153F"/>
    <w:rsid w:val="008D3B4A"/>
    <w:rsid w:val="008D3DA0"/>
    <w:rsid w:val="008D3FDD"/>
    <w:rsid w:val="008D4784"/>
    <w:rsid w:val="008D49E2"/>
    <w:rsid w:val="008D4C37"/>
    <w:rsid w:val="008D5788"/>
    <w:rsid w:val="008D63A5"/>
    <w:rsid w:val="008D6471"/>
    <w:rsid w:val="008D70B9"/>
    <w:rsid w:val="008D7355"/>
    <w:rsid w:val="008E0680"/>
    <w:rsid w:val="008E0798"/>
    <w:rsid w:val="008E1F32"/>
    <w:rsid w:val="008E287F"/>
    <w:rsid w:val="008E2F63"/>
    <w:rsid w:val="008E355B"/>
    <w:rsid w:val="008E4C57"/>
    <w:rsid w:val="008E4E95"/>
    <w:rsid w:val="008E56EB"/>
    <w:rsid w:val="008E63DE"/>
    <w:rsid w:val="008E6D63"/>
    <w:rsid w:val="008E7060"/>
    <w:rsid w:val="008E72F3"/>
    <w:rsid w:val="008E783A"/>
    <w:rsid w:val="008F1485"/>
    <w:rsid w:val="008F2920"/>
    <w:rsid w:val="008F31E9"/>
    <w:rsid w:val="008F360C"/>
    <w:rsid w:val="008F3DBC"/>
    <w:rsid w:val="008F40ED"/>
    <w:rsid w:val="008F428B"/>
    <w:rsid w:val="008F4F1C"/>
    <w:rsid w:val="008F4F9E"/>
    <w:rsid w:val="008F5641"/>
    <w:rsid w:val="008F6125"/>
    <w:rsid w:val="008F6DFE"/>
    <w:rsid w:val="008F75F6"/>
    <w:rsid w:val="009006CE"/>
    <w:rsid w:val="0090093E"/>
    <w:rsid w:val="009013C9"/>
    <w:rsid w:val="00901BFC"/>
    <w:rsid w:val="00901C90"/>
    <w:rsid w:val="00902E94"/>
    <w:rsid w:val="009033E0"/>
    <w:rsid w:val="009039C9"/>
    <w:rsid w:val="00903C5B"/>
    <w:rsid w:val="00904112"/>
    <w:rsid w:val="00904726"/>
    <w:rsid w:val="009053B9"/>
    <w:rsid w:val="009059EF"/>
    <w:rsid w:val="00906743"/>
    <w:rsid w:val="00906FC5"/>
    <w:rsid w:val="0090708F"/>
    <w:rsid w:val="00907409"/>
    <w:rsid w:val="00907A38"/>
    <w:rsid w:val="009102B0"/>
    <w:rsid w:val="00910781"/>
    <w:rsid w:val="0091083E"/>
    <w:rsid w:val="00910886"/>
    <w:rsid w:val="00911128"/>
    <w:rsid w:val="00913867"/>
    <w:rsid w:val="00913FE2"/>
    <w:rsid w:val="0091441A"/>
    <w:rsid w:val="009149E5"/>
    <w:rsid w:val="00914C74"/>
    <w:rsid w:val="00916034"/>
    <w:rsid w:val="009203BB"/>
    <w:rsid w:val="009226BE"/>
    <w:rsid w:val="00922B67"/>
    <w:rsid w:val="00922C49"/>
    <w:rsid w:val="00923121"/>
    <w:rsid w:val="00923678"/>
    <w:rsid w:val="009239B6"/>
    <w:rsid w:val="00923CD9"/>
    <w:rsid w:val="0092451C"/>
    <w:rsid w:val="0092499D"/>
    <w:rsid w:val="00924CC8"/>
    <w:rsid w:val="00924E49"/>
    <w:rsid w:val="009251AB"/>
    <w:rsid w:val="00925D78"/>
    <w:rsid w:val="00926A8E"/>
    <w:rsid w:val="009303E9"/>
    <w:rsid w:val="00930448"/>
    <w:rsid w:val="009311BC"/>
    <w:rsid w:val="00932599"/>
    <w:rsid w:val="00932A19"/>
    <w:rsid w:val="00932C1E"/>
    <w:rsid w:val="00932C36"/>
    <w:rsid w:val="00932FA4"/>
    <w:rsid w:val="009331F4"/>
    <w:rsid w:val="0093328C"/>
    <w:rsid w:val="00933469"/>
    <w:rsid w:val="00934439"/>
    <w:rsid w:val="00934AC6"/>
    <w:rsid w:val="00934B92"/>
    <w:rsid w:val="00934C4C"/>
    <w:rsid w:val="009367F9"/>
    <w:rsid w:val="00936F72"/>
    <w:rsid w:val="009370FC"/>
    <w:rsid w:val="00937711"/>
    <w:rsid w:val="00940233"/>
    <w:rsid w:val="009405D1"/>
    <w:rsid w:val="00940B0F"/>
    <w:rsid w:val="00940C76"/>
    <w:rsid w:val="00941BBC"/>
    <w:rsid w:val="00941C5F"/>
    <w:rsid w:val="0094268E"/>
    <w:rsid w:val="00943A0E"/>
    <w:rsid w:val="0094440E"/>
    <w:rsid w:val="0094445A"/>
    <w:rsid w:val="009447DF"/>
    <w:rsid w:val="00944B82"/>
    <w:rsid w:val="00944FCA"/>
    <w:rsid w:val="00944FED"/>
    <w:rsid w:val="00945895"/>
    <w:rsid w:val="00945D0C"/>
    <w:rsid w:val="00946144"/>
    <w:rsid w:val="0094647F"/>
    <w:rsid w:val="0094793F"/>
    <w:rsid w:val="00950B92"/>
    <w:rsid w:val="00951C11"/>
    <w:rsid w:val="00952210"/>
    <w:rsid w:val="009523A7"/>
    <w:rsid w:val="009527CF"/>
    <w:rsid w:val="009528E8"/>
    <w:rsid w:val="00952B29"/>
    <w:rsid w:val="00952B77"/>
    <w:rsid w:val="00953480"/>
    <w:rsid w:val="0095379A"/>
    <w:rsid w:val="00954C72"/>
    <w:rsid w:val="0095642A"/>
    <w:rsid w:val="00956A76"/>
    <w:rsid w:val="00956B0E"/>
    <w:rsid w:val="00956E87"/>
    <w:rsid w:val="009574EB"/>
    <w:rsid w:val="00957681"/>
    <w:rsid w:val="00957961"/>
    <w:rsid w:val="00960C33"/>
    <w:rsid w:val="00960EB6"/>
    <w:rsid w:val="00961C4B"/>
    <w:rsid w:val="00962505"/>
    <w:rsid w:val="00962662"/>
    <w:rsid w:val="00963738"/>
    <w:rsid w:val="00965C97"/>
    <w:rsid w:val="00965CEC"/>
    <w:rsid w:val="00965D20"/>
    <w:rsid w:val="0096653D"/>
    <w:rsid w:val="0096680F"/>
    <w:rsid w:val="00970189"/>
    <w:rsid w:val="0097049A"/>
    <w:rsid w:val="009708D7"/>
    <w:rsid w:val="00971529"/>
    <w:rsid w:val="00972944"/>
    <w:rsid w:val="00974B07"/>
    <w:rsid w:val="009753D9"/>
    <w:rsid w:val="00976F7B"/>
    <w:rsid w:val="00977517"/>
    <w:rsid w:val="009777F8"/>
    <w:rsid w:val="00980090"/>
    <w:rsid w:val="00980A8D"/>
    <w:rsid w:val="00980FDD"/>
    <w:rsid w:val="00981F2E"/>
    <w:rsid w:val="00982DCF"/>
    <w:rsid w:val="0098311F"/>
    <w:rsid w:val="009832FF"/>
    <w:rsid w:val="009833B3"/>
    <w:rsid w:val="009835A3"/>
    <w:rsid w:val="00983841"/>
    <w:rsid w:val="00983AF3"/>
    <w:rsid w:val="0098412F"/>
    <w:rsid w:val="00984831"/>
    <w:rsid w:val="0098593B"/>
    <w:rsid w:val="009859EA"/>
    <w:rsid w:val="0098603C"/>
    <w:rsid w:val="0098665D"/>
    <w:rsid w:val="00986C76"/>
    <w:rsid w:val="00987B60"/>
    <w:rsid w:val="009903F5"/>
    <w:rsid w:val="009906D6"/>
    <w:rsid w:val="0099130D"/>
    <w:rsid w:val="009914A2"/>
    <w:rsid w:val="0099152F"/>
    <w:rsid w:val="00991C40"/>
    <w:rsid w:val="00991C44"/>
    <w:rsid w:val="009926D0"/>
    <w:rsid w:val="009927C1"/>
    <w:rsid w:val="00992BB3"/>
    <w:rsid w:val="009935A8"/>
    <w:rsid w:val="0099371B"/>
    <w:rsid w:val="00993B4D"/>
    <w:rsid w:val="009944AA"/>
    <w:rsid w:val="00994CEE"/>
    <w:rsid w:val="009956D4"/>
    <w:rsid w:val="009958A4"/>
    <w:rsid w:val="00995989"/>
    <w:rsid w:val="00995F83"/>
    <w:rsid w:val="009960F7"/>
    <w:rsid w:val="00996681"/>
    <w:rsid w:val="00997B21"/>
    <w:rsid w:val="00997C84"/>
    <w:rsid w:val="00997D5E"/>
    <w:rsid w:val="009A0237"/>
    <w:rsid w:val="009A0BB5"/>
    <w:rsid w:val="009A1C26"/>
    <w:rsid w:val="009A1CAF"/>
    <w:rsid w:val="009A57CD"/>
    <w:rsid w:val="009A58BD"/>
    <w:rsid w:val="009A5B05"/>
    <w:rsid w:val="009A635D"/>
    <w:rsid w:val="009A7CEF"/>
    <w:rsid w:val="009B12AF"/>
    <w:rsid w:val="009B1BC2"/>
    <w:rsid w:val="009B1DF0"/>
    <w:rsid w:val="009B2335"/>
    <w:rsid w:val="009B30AD"/>
    <w:rsid w:val="009B3FBE"/>
    <w:rsid w:val="009B487D"/>
    <w:rsid w:val="009B4CF9"/>
    <w:rsid w:val="009B4E76"/>
    <w:rsid w:val="009B52CA"/>
    <w:rsid w:val="009B6E55"/>
    <w:rsid w:val="009B7027"/>
    <w:rsid w:val="009B776E"/>
    <w:rsid w:val="009B7E62"/>
    <w:rsid w:val="009C0B01"/>
    <w:rsid w:val="009C1500"/>
    <w:rsid w:val="009C1575"/>
    <w:rsid w:val="009C212D"/>
    <w:rsid w:val="009C2272"/>
    <w:rsid w:val="009C2907"/>
    <w:rsid w:val="009C2A4F"/>
    <w:rsid w:val="009C2AFE"/>
    <w:rsid w:val="009C388F"/>
    <w:rsid w:val="009C39D2"/>
    <w:rsid w:val="009C657D"/>
    <w:rsid w:val="009C67A4"/>
    <w:rsid w:val="009C6C0A"/>
    <w:rsid w:val="009C6D22"/>
    <w:rsid w:val="009C7B1D"/>
    <w:rsid w:val="009C7CEE"/>
    <w:rsid w:val="009D0156"/>
    <w:rsid w:val="009D049C"/>
    <w:rsid w:val="009D0D41"/>
    <w:rsid w:val="009D0F57"/>
    <w:rsid w:val="009D1FA9"/>
    <w:rsid w:val="009D2564"/>
    <w:rsid w:val="009D2BA7"/>
    <w:rsid w:val="009D2FA9"/>
    <w:rsid w:val="009D3277"/>
    <w:rsid w:val="009D5424"/>
    <w:rsid w:val="009D5BAD"/>
    <w:rsid w:val="009D6BBA"/>
    <w:rsid w:val="009D7039"/>
    <w:rsid w:val="009D707A"/>
    <w:rsid w:val="009D7850"/>
    <w:rsid w:val="009D7BF5"/>
    <w:rsid w:val="009E042B"/>
    <w:rsid w:val="009E0662"/>
    <w:rsid w:val="009E06D3"/>
    <w:rsid w:val="009E3601"/>
    <w:rsid w:val="009E3911"/>
    <w:rsid w:val="009E3C9F"/>
    <w:rsid w:val="009E3CCF"/>
    <w:rsid w:val="009E4351"/>
    <w:rsid w:val="009E497D"/>
    <w:rsid w:val="009E4A39"/>
    <w:rsid w:val="009E5444"/>
    <w:rsid w:val="009E5675"/>
    <w:rsid w:val="009E5ACC"/>
    <w:rsid w:val="009E5E9B"/>
    <w:rsid w:val="009E5EBA"/>
    <w:rsid w:val="009E73BE"/>
    <w:rsid w:val="009E7821"/>
    <w:rsid w:val="009E79E3"/>
    <w:rsid w:val="009F0332"/>
    <w:rsid w:val="009F09CD"/>
    <w:rsid w:val="009F1B6A"/>
    <w:rsid w:val="009F1B7E"/>
    <w:rsid w:val="009F2B7D"/>
    <w:rsid w:val="009F2D68"/>
    <w:rsid w:val="009F31AF"/>
    <w:rsid w:val="009F3B0B"/>
    <w:rsid w:val="009F3B80"/>
    <w:rsid w:val="009F40F5"/>
    <w:rsid w:val="009F43BD"/>
    <w:rsid w:val="009F4603"/>
    <w:rsid w:val="009F4904"/>
    <w:rsid w:val="009F519D"/>
    <w:rsid w:val="009F7E5D"/>
    <w:rsid w:val="00A0267F"/>
    <w:rsid w:val="00A02ADC"/>
    <w:rsid w:val="00A037BE"/>
    <w:rsid w:val="00A0457C"/>
    <w:rsid w:val="00A04961"/>
    <w:rsid w:val="00A05CAA"/>
    <w:rsid w:val="00A06656"/>
    <w:rsid w:val="00A06B69"/>
    <w:rsid w:val="00A06D7E"/>
    <w:rsid w:val="00A07B8A"/>
    <w:rsid w:val="00A07F4C"/>
    <w:rsid w:val="00A07FBA"/>
    <w:rsid w:val="00A104BD"/>
    <w:rsid w:val="00A1110F"/>
    <w:rsid w:val="00A114CB"/>
    <w:rsid w:val="00A115CB"/>
    <w:rsid w:val="00A11766"/>
    <w:rsid w:val="00A118A2"/>
    <w:rsid w:val="00A12174"/>
    <w:rsid w:val="00A123FB"/>
    <w:rsid w:val="00A12721"/>
    <w:rsid w:val="00A12746"/>
    <w:rsid w:val="00A12A19"/>
    <w:rsid w:val="00A12CDE"/>
    <w:rsid w:val="00A13786"/>
    <w:rsid w:val="00A1383C"/>
    <w:rsid w:val="00A13CD8"/>
    <w:rsid w:val="00A152A6"/>
    <w:rsid w:val="00A1564E"/>
    <w:rsid w:val="00A159B0"/>
    <w:rsid w:val="00A164F1"/>
    <w:rsid w:val="00A16A62"/>
    <w:rsid w:val="00A20174"/>
    <w:rsid w:val="00A20191"/>
    <w:rsid w:val="00A20F04"/>
    <w:rsid w:val="00A2209D"/>
    <w:rsid w:val="00A22CA2"/>
    <w:rsid w:val="00A2309B"/>
    <w:rsid w:val="00A23B00"/>
    <w:rsid w:val="00A23B83"/>
    <w:rsid w:val="00A23C44"/>
    <w:rsid w:val="00A24AAD"/>
    <w:rsid w:val="00A2580A"/>
    <w:rsid w:val="00A26368"/>
    <w:rsid w:val="00A26986"/>
    <w:rsid w:val="00A26B49"/>
    <w:rsid w:val="00A27CAC"/>
    <w:rsid w:val="00A30A12"/>
    <w:rsid w:val="00A311AA"/>
    <w:rsid w:val="00A34244"/>
    <w:rsid w:val="00A346B9"/>
    <w:rsid w:val="00A355A2"/>
    <w:rsid w:val="00A367BE"/>
    <w:rsid w:val="00A367C3"/>
    <w:rsid w:val="00A377A3"/>
    <w:rsid w:val="00A40664"/>
    <w:rsid w:val="00A40A18"/>
    <w:rsid w:val="00A41114"/>
    <w:rsid w:val="00A414E8"/>
    <w:rsid w:val="00A41786"/>
    <w:rsid w:val="00A42563"/>
    <w:rsid w:val="00A43298"/>
    <w:rsid w:val="00A433B6"/>
    <w:rsid w:val="00A4359F"/>
    <w:rsid w:val="00A437EC"/>
    <w:rsid w:val="00A439B5"/>
    <w:rsid w:val="00A43E51"/>
    <w:rsid w:val="00A4487A"/>
    <w:rsid w:val="00A45E29"/>
    <w:rsid w:val="00A46681"/>
    <w:rsid w:val="00A46730"/>
    <w:rsid w:val="00A47095"/>
    <w:rsid w:val="00A50C2E"/>
    <w:rsid w:val="00A52590"/>
    <w:rsid w:val="00A5280B"/>
    <w:rsid w:val="00A528DE"/>
    <w:rsid w:val="00A52912"/>
    <w:rsid w:val="00A52E16"/>
    <w:rsid w:val="00A54344"/>
    <w:rsid w:val="00A54AC7"/>
    <w:rsid w:val="00A54EB1"/>
    <w:rsid w:val="00A551AE"/>
    <w:rsid w:val="00A5546E"/>
    <w:rsid w:val="00A55FCC"/>
    <w:rsid w:val="00A56249"/>
    <w:rsid w:val="00A56483"/>
    <w:rsid w:val="00A56572"/>
    <w:rsid w:val="00A57284"/>
    <w:rsid w:val="00A5766B"/>
    <w:rsid w:val="00A576BD"/>
    <w:rsid w:val="00A57B28"/>
    <w:rsid w:val="00A60435"/>
    <w:rsid w:val="00A60853"/>
    <w:rsid w:val="00A6161F"/>
    <w:rsid w:val="00A620DE"/>
    <w:rsid w:val="00A62179"/>
    <w:rsid w:val="00A63C02"/>
    <w:rsid w:val="00A642E0"/>
    <w:rsid w:val="00A65638"/>
    <w:rsid w:val="00A65BC2"/>
    <w:rsid w:val="00A66479"/>
    <w:rsid w:val="00A66D16"/>
    <w:rsid w:val="00A66F3D"/>
    <w:rsid w:val="00A66FA4"/>
    <w:rsid w:val="00A67CA2"/>
    <w:rsid w:val="00A70731"/>
    <w:rsid w:val="00A70FD3"/>
    <w:rsid w:val="00A71971"/>
    <w:rsid w:val="00A71C3D"/>
    <w:rsid w:val="00A71D85"/>
    <w:rsid w:val="00A730F1"/>
    <w:rsid w:val="00A736AC"/>
    <w:rsid w:val="00A7378C"/>
    <w:rsid w:val="00A73D42"/>
    <w:rsid w:val="00A7441A"/>
    <w:rsid w:val="00A757FC"/>
    <w:rsid w:val="00A7658A"/>
    <w:rsid w:val="00A767BE"/>
    <w:rsid w:val="00A76A46"/>
    <w:rsid w:val="00A76A76"/>
    <w:rsid w:val="00A77023"/>
    <w:rsid w:val="00A770AC"/>
    <w:rsid w:val="00A77455"/>
    <w:rsid w:val="00A77F5B"/>
    <w:rsid w:val="00A80466"/>
    <w:rsid w:val="00A80BB1"/>
    <w:rsid w:val="00A81FF0"/>
    <w:rsid w:val="00A8224C"/>
    <w:rsid w:val="00A825BF"/>
    <w:rsid w:val="00A827AD"/>
    <w:rsid w:val="00A82A7F"/>
    <w:rsid w:val="00A82F34"/>
    <w:rsid w:val="00A845D2"/>
    <w:rsid w:val="00A846D2"/>
    <w:rsid w:val="00A84F52"/>
    <w:rsid w:val="00A85068"/>
    <w:rsid w:val="00A851D3"/>
    <w:rsid w:val="00A85EC4"/>
    <w:rsid w:val="00A86671"/>
    <w:rsid w:val="00A86D56"/>
    <w:rsid w:val="00A86DBF"/>
    <w:rsid w:val="00A87461"/>
    <w:rsid w:val="00A87E8F"/>
    <w:rsid w:val="00A87F04"/>
    <w:rsid w:val="00A900CF"/>
    <w:rsid w:val="00A9063E"/>
    <w:rsid w:val="00A90987"/>
    <w:rsid w:val="00A92558"/>
    <w:rsid w:val="00A94721"/>
    <w:rsid w:val="00A94BA2"/>
    <w:rsid w:val="00A94D1A"/>
    <w:rsid w:val="00A94DC4"/>
    <w:rsid w:val="00A9565E"/>
    <w:rsid w:val="00A95C1B"/>
    <w:rsid w:val="00A96C26"/>
    <w:rsid w:val="00AA0365"/>
    <w:rsid w:val="00AA0A52"/>
    <w:rsid w:val="00AA0CC4"/>
    <w:rsid w:val="00AA12BB"/>
    <w:rsid w:val="00AA147E"/>
    <w:rsid w:val="00AA18EF"/>
    <w:rsid w:val="00AA1A79"/>
    <w:rsid w:val="00AA4C4A"/>
    <w:rsid w:val="00AA4EE4"/>
    <w:rsid w:val="00AA4FF9"/>
    <w:rsid w:val="00AA5C95"/>
    <w:rsid w:val="00AA5EE7"/>
    <w:rsid w:val="00AA6369"/>
    <w:rsid w:val="00AA669A"/>
    <w:rsid w:val="00AA6E8C"/>
    <w:rsid w:val="00AA6F5D"/>
    <w:rsid w:val="00AA7BD4"/>
    <w:rsid w:val="00AB0EB6"/>
    <w:rsid w:val="00AB10A6"/>
    <w:rsid w:val="00AB2C0C"/>
    <w:rsid w:val="00AB4136"/>
    <w:rsid w:val="00AB4A8D"/>
    <w:rsid w:val="00AB4C05"/>
    <w:rsid w:val="00AB4EBC"/>
    <w:rsid w:val="00AB56A2"/>
    <w:rsid w:val="00AB58AC"/>
    <w:rsid w:val="00AB5EEC"/>
    <w:rsid w:val="00AB6870"/>
    <w:rsid w:val="00AB78AF"/>
    <w:rsid w:val="00AC05BC"/>
    <w:rsid w:val="00AC2BBB"/>
    <w:rsid w:val="00AC2DB6"/>
    <w:rsid w:val="00AC2F9F"/>
    <w:rsid w:val="00AC3039"/>
    <w:rsid w:val="00AC31A1"/>
    <w:rsid w:val="00AC3225"/>
    <w:rsid w:val="00AC3C4F"/>
    <w:rsid w:val="00AC3CF8"/>
    <w:rsid w:val="00AC3D30"/>
    <w:rsid w:val="00AC457F"/>
    <w:rsid w:val="00AC4580"/>
    <w:rsid w:val="00AC45E5"/>
    <w:rsid w:val="00AC48BE"/>
    <w:rsid w:val="00AC60DA"/>
    <w:rsid w:val="00AC6452"/>
    <w:rsid w:val="00AC6B3D"/>
    <w:rsid w:val="00AC6BAB"/>
    <w:rsid w:val="00AC6CDF"/>
    <w:rsid w:val="00AC705F"/>
    <w:rsid w:val="00AD0296"/>
    <w:rsid w:val="00AD0489"/>
    <w:rsid w:val="00AD0B1A"/>
    <w:rsid w:val="00AD0C58"/>
    <w:rsid w:val="00AD1014"/>
    <w:rsid w:val="00AD1A21"/>
    <w:rsid w:val="00AD1BBB"/>
    <w:rsid w:val="00AD2036"/>
    <w:rsid w:val="00AD3317"/>
    <w:rsid w:val="00AD3E1C"/>
    <w:rsid w:val="00AD3EEE"/>
    <w:rsid w:val="00AD4099"/>
    <w:rsid w:val="00AD411A"/>
    <w:rsid w:val="00AD42ED"/>
    <w:rsid w:val="00AD4745"/>
    <w:rsid w:val="00AD4F4A"/>
    <w:rsid w:val="00AD57F9"/>
    <w:rsid w:val="00AD701D"/>
    <w:rsid w:val="00AD7D55"/>
    <w:rsid w:val="00AD7EAD"/>
    <w:rsid w:val="00AE0C14"/>
    <w:rsid w:val="00AE1026"/>
    <w:rsid w:val="00AE1F73"/>
    <w:rsid w:val="00AE1F96"/>
    <w:rsid w:val="00AE216A"/>
    <w:rsid w:val="00AE3692"/>
    <w:rsid w:val="00AE40DA"/>
    <w:rsid w:val="00AE45BC"/>
    <w:rsid w:val="00AE4612"/>
    <w:rsid w:val="00AE480A"/>
    <w:rsid w:val="00AE5495"/>
    <w:rsid w:val="00AE5744"/>
    <w:rsid w:val="00AE67A9"/>
    <w:rsid w:val="00AE7F8A"/>
    <w:rsid w:val="00AF003F"/>
    <w:rsid w:val="00AF05DB"/>
    <w:rsid w:val="00AF07DD"/>
    <w:rsid w:val="00AF0BA6"/>
    <w:rsid w:val="00AF208B"/>
    <w:rsid w:val="00AF227F"/>
    <w:rsid w:val="00AF325E"/>
    <w:rsid w:val="00AF3262"/>
    <w:rsid w:val="00AF3FDE"/>
    <w:rsid w:val="00AF4BA7"/>
    <w:rsid w:val="00AF4DCB"/>
    <w:rsid w:val="00AF55CB"/>
    <w:rsid w:val="00AF55F1"/>
    <w:rsid w:val="00AF59DE"/>
    <w:rsid w:val="00AF649B"/>
    <w:rsid w:val="00AF6B59"/>
    <w:rsid w:val="00AF774E"/>
    <w:rsid w:val="00B01027"/>
    <w:rsid w:val="00B01BD7"/>
    <w:rsid w:val="00B02167"/>
    <w:rsid w:val="00B02B1B"/>
    <w:rsid w:val="00B03A48"/>
    <w:rsid w:val="00B042B4"/>
    <w:rsid w:val="00B05206"/>
    <w:rsid w:val="00B0628B"/>
    <w:rsid w:val="00B06640"/>
    <w:rsid w:val="00B068CD"/>
    <w:rsid w:val="00B0772A"/>
    <w:rsid w:val="00B07882"/>
    <w:rsid w:val="00B07979"/>
    <w:rsid w:val="00B07A1B"/>
    <w:rsid w:val="00B07EC6"/>
    <w:rsid w:val="00B10824"/>
    <w:rsid w:val="00B11903"/>
    <w:rsid w:val="00B12B81"/>
    <w:rsid w:val="00B131E8"/>
    <w:rsid w:val="00B132E2"/>
    <w:rsid w:val="00B138E3"/>
    <w:rsid w:val="00B13D00"/>
    <w:rsid w:val="00B13EC2"/>
    <w:rsid w:val="00B1596A"/>
    <w:rsid w:val="00B159D5"/>
    <w:rsid w:val="00B167C5"/>
    <w:rsid w:val="00B16FEB"/>
    <w:rsid w:val="00B176A8"/>
    <w:rsid w:val="00B20256"/>
    <w:rsid w:val="00B20AE2"/>
    <w:rsid w:val="00B22B9F"/>
    <w:rsid w:val="00B22BD0"/>
    <w:rsid w:val="00B22E16"/>
    <w:rsid w:val="00B239C3"/>
    <w:rsid w:val="00B241C6"/>
    <w:rsid w:val="00B24FA6"/>
    <w:rsid w:val="00B258C4"/>
    <w:rsid w:val="00B25EAA"/>
    <w:rsid w:val="00B25EEF"/>
    <w:rsid w:val="00B26718"/>
    <w:rsid w:val="00B2772B"/>
    <w:rsid w:val="00B300D4"/>
    <w:rsid w:val="00B308E4"/>
    <w:rsid w:val="00B3152C"/>
    <w:rsid w:val="00B31D76"/>
    <w:rsid w:val="00B3212F"/>
    <w:rsid w:val="00B32710"/>
    <w:rsid w:val="00B32880"/>
    <w:rsid w:val="00B333BD"/>
    <w:rsid w:val="00B345E1"/>
    <w:rsid w:val="00B3467F"/>
    <w:rsid w:val="00B34B06"/>
    <w:rsid w:val="00B35460"/>
    <w:rsid w:val="00B359EB"/>
    <w:rsid w:val="00B35D4A"/>
    <w:rsid w:val="00B36862"/>
    <w:rsid w:val="00B40006"/>
    <w:rsid w:val="00B40F5D"/>
    <w:rsid w:val="00B41054"/>
    <w:rsid w:val="00B41D71"/>
    <w:rsid w:val="00B42454"/>
    <w:rsid w:val="00B424CE"/>
    <w:rsid w:val="00B426C9"/>
    <w:rsid w:val="00B43249"/>
    <w:rsid w:val="00B439AB"/>
    <w:rsid w:val="00B43ED1"/>
    <w:rsid w:val="00B44BC8"/>
    <w:rsid w:val="00B44E2E"/>
    <w:rsid w:val="00B44F17"/>
    <w:rsid w:val="00B4506E"/>
    <w:rsid w:val="00B453FB"/>
    <w:rsid w:val="00B45766"/>
    <w:rsid w:val="00B46176"/>
    <w:rsid w:val="00B471A0"/>
    <w:rsid w:val="00B5098B"/>
    <w:rsid w:val="00B510B9"/>
    <w:rsid w:val="00B51210"/>
    <w:rsid w:val="00B51F95"/>
    <w:rsid w:val="00B5233C"/>
    <w:rsid w:val="00B52B37"/>
    <w:rsid w:val="00B52BAE"/>
    <w:rsid w:val="00B5334E"/>
    <w:rsid w:val="00B540CD"/>
    <w:rsid w:val="00B54FCA"/>
    <w:rsid w:val="00B5575F"/>
    <w:rsid w:val="00B55E30"/>
    <w:rsid w:val="00B5604A"/>
    <w:rsid w:val="00B56250"/>
    <w:rsid w:val="00B56ED3"/>
    <w:rsid w:val="00B57984"/>
    <w:rsid w:val="00B60120"/>
    <w:rsid w:val="00B608F3"/>
    <w:rsid w:val="00B60AF9"/>
    <w:rsid w:val="00B60CE2"/>
    <w:rsid w:val="00B60FB6"/>
    <w:rsid w:val="00B6120E"/>
    <w:rsid w:val="00B619B9"/>
    <w:rsid w:val="00B63405"/>
    <w:rsid w:val="00B6397C"/>
    <w:rsid w:val="00B644F3"/>
    <w:rsid w:val="00B64D2D"/>
    <w:rsid w:val="00B65362"/>
    <w:rsid w:val="00B656F4"/>
    <w:rsid w:val="00B657FE"/>
    <w:rsid w:val="00B65896"/>
    <w:rsid w:val="00B65DD0"/>
    <w:rsid w:val="00B664AB"/>
    <w:rsid w:val="00B6727A"/>
    <w:rsid w:val="00B675A5"/>
    <w:rsid w:val="00B677D6"/>
    <w:rsid w:val="00B705B7"/>
    <w:rsid w:val="00B70B0C"/>
    <w:rsid w:val="00B71695"/>
    <w:rsid w:val="00B718EB"/>
    <w:rsid w:val="00B727CC"/>
    <w:rsid w:val="00B73440"/>
    <w:rsid w:val="00B73829"/>
    <w:rsid w:val="00B73CCC"/>
    <w:rsid w:val="00B770E9"/>
    <w:rsid w:val="00B818F5"/>
    <w:rsid w:val="00B81BA5"/>
    <w:rsid w:val="00B827DC"/>
    <w:rsid w:val="00B832BD"/>
    <w:rsid w:val="00B83545"/>
    <w:rsid w:val="00B84D5D"/>
    <w:rsid w:val="00B84E4B"/>
    <w:rsid w:val="00B85C12"/>
    <w:rsid w:val="00B85CCC"/>
    <w:rsid w:val="00B8796F"/>
    <w:rsid w:val="00B87FDD"/>
    <w:rsid w:val="00B927C5"/>
    <w:rsid w:val="00B92C90"/>
    <w:rsid w:val="00B9378E"/>
    <w:rsid w:val="00B96071"/>
    <w:rsid w:val="00B963AF"/>
    <w:rsid w:val="00B969D5"/>
    <w:rsid w:val="00B97683"/>
    <w:rsid w:val="00B97707"/>
    <w:rsid w:val="00B9783B"/>
    <w:rsid w:val="00BA08C4"/>
    <w:rsid w:val="00BA0FD3"/>
    <w:rsid w:val="00BA38DD"/>
    <w:rsid w:val="00BA3AC8"/>
    <w:rsid w:val="00BA3CF2"/>
    <w:rsid w:val="00BA5846"/>
    <w:rsid w:val="00BA5F40"/>
    <w:rsid w:val="00BA5FCB"/>
    <w:rsid w:val="00BA617F"/>
    <w:rsid w:val="00BA67C8"/>
    <w:rsid w:val="00BA693F"/>
    <w:rsid w:val="00BA69BE"/>
    <w:rsid w:val="00BA725B"/>
    <w:rsid w:val="00BA7A15"/>
    <w:rsid w:val="00BA7CEA"/>
    <w:rsid w:val="00BA7D4B"/>
    <w:rsid w:val="00BA7DC3"/>
    <w:rsid w:val="00BB05F2"/>
    <w:rsid w:val="00BB0791"/>
    <w:rsid w:val="00BB0FA4"/>
    <w:rsid w:val="00BB130D"/>
    <w:rsid w:val="00BB2BEC"/>
    <w:rsid w:val="00BB3032"/>
    <w:rsid w:val="00BB3CAA"/>
    <w:rsid w:val="00BB443A"/>
    <w:rsid w:val="00BB4DC9"/>
    <w:rsid w:val="00BB5805"/>
    <w:rsid w:val="00BB6296"/>
    <w:rsid w:val="00BB71E5"/>
    <w:rsid w:val="00BC052F"/>
    <w:rsid w:val="00BC1175"/>
    <w:rsid w:val="00BC17DC"/>
    <w:rsid w:val="00BC184B"/>
    <w:rsid w:val="00BC1A87"/>
    <w:rsid w:val="00BC1B02"/>
    <w:rsid w:val="00BC2585"/>
    <w:rsid w:val="00BC28D1"/>
    <w:rsid w:val="00BC2C00"/>
    <w:rsid w:val="00BC729A"/>
    <w:rsid w:val="00BC745F"/>
    <w:rsid w:val="00BC74DB"/>
    <w:rsid w:val="00BC74F9"/>
    <w:rsid w:val="00BC76CF"/>
    <w:rsid w:val="00BD0146"/>
    <w:rsid w:val="00BD0A20"/>
    <w:rsid w:val="00BD0EF6"/>
    <w:rsid w:val="00BD140F"/>
    <w:rsid w:val="00BD1B81"/>
    <w:rsid w:val="00BD1E76"/>
    <w:rsid w:val="00BD1F94"/>
    <w:rsid w:val="00BD229A"/>
    <w:rsid w:val="00BD30D8"/>
    <w:rsid w:val="00BD3B37"/>
    <w:rsid w:val="00BD4D15"/>
    <w:rsid w:val="00BD530F"/>
    <w:rsid w:val="00BD57FE"/>
    <w:rsid w:val="00BD7523"/>
    <w:rsid w:val="00BD7DB1"/>
    <w:rsid w:val="00BE0222"/>
    <w:rsid w:val="00BE24F3"/>
    <w:rsid w:val="00BE25A4"/>
    <w:rsid w:val="00BE2874"/>
    <w:rsid w:val="00BE3B8F"/>
    <w:rsid w:val="00BE3D87"/>
    <w:rsid w:val="00BE456C"/>
    <w:rsid w:val="00BE614A"/>
    <w:rsid w:val="00BE6AD1"/>
    <w:rsid w:val="00BE71A4"/>
    <w:rsid w:val="00BE7C69"/>
    <w:rsid w:val="00BF040E"/>
    <w:rsid w:val="00BF0965"/>
    <w:rsid w:val="00BF0D6F"/>
    <w:rsid w:val="00BF0E22"/>
    <w:rsid w:val="00BF10B9"/>
    <w:rsid w:val="00BF13AA"/>
    <w:rsid w:val="00BF1AFD"/>
    <w:rsid w:val="00BF2C92"/>
    <w:rsid w:val="00BF49A1"/>
    <w:rsid w:val="00BF5413"/>
    <w:rsid w:val="00BF5968"/>
    <w:rsid w:val="00BF616B"/>
    <w:rsid w:val="00BF65FD"/>
    <w:rsid w:val="00C00923"/>
    <w:rsid w:val="00C01BD9"/>
    <w:rsid w:val="00C033DA"/>
    <w:rsid w:val="00C03657"/>
    <w:rsid w:val="00C03F6B"/>
    <w:rsid w:val="00C04068"/>
    <w:rsid w:val="00C041F1"/>
    <w:rsid w:val="00C049AE"/>
    <w:rsid w:val="00C05AF9"/>
    <w:rsid w:val="00C069AA"/>
    <w:rsid w:val="00C06C2B"/>
    <w:rsid w:val="00C06FA9"/>
    <w:rsid w:val="00C06FFD"/>
    <w:rsid w:val="00C07E85"/>
    <w:rsid w:val="00C101F6"/>
    <w:rsid w:val="00C10D11"/>
    <w:rsid w:val="00C10EF5"/>
    <w:rsid w:val="00C10F08"/>
    <w:rsid w:val="00C115ED"/>
    <w:rsid w:val="00C1202C"/>
    <w:rsid w:val="00C120FD"/>
    <w:rsid w:val="00C125AB"/>
    <w:rsid w:val="00C127BE"/>
    <w:rsid w:val="00C13694"/>
    <w:rsid w:val="00C13A2A"/>
    <w:rsid w:val="00C13AED"/>
    <w:rsid w:val="00C13B89"/>
    <w:rsid w:val="00C1457D"/>
    <w:rsid w:val="00C150D5"/>
    <w:rsid w:val="00C15439"/>
    <w:rsid w:val="00C177A7"/>
    <w:rsid w:val="00C17AE0"/>
    <w:rsid w:val="00C17ED8"/>
    <w:rsid w:val="00C20098"/>
    <w:rsid w:val="00C20C6E"/>
    <w:rsid w:val="00C20F28"/>
    <w:rsid w:val="00C21E4E"/>
    <w:rsid w:val="00C22E50"/>
    <w:rsid w:val="00C23635"/>
    <w:rsid w:val="00C23D24"/>
    <w:rsid w:val="00C24530"/>
    <w:rsid w:val="00C27213"/>
    <w:rsid w:val="00C27265"/>
    <w:rsid w:val="00C27830"/>
    <w:rsid w:val="00C27F66"/>
    <w:rsid w:val="00C302F4"/>
    <w:rsid w:val="00C312F0"/>
    <w:rsid w:val="00C315A3"/>
    <w:rsid w:val="00C31791"/>
    <w:rsid w:val="00C31965"/>
    <w:rsid w:val="00C32D39"/>
    <w:rsid w:val="00C333D7"/>
    <w:rsid w:val="00C34765"/>
    <w:rsid w:val="00C351D0"/>
    <w:rsid w:val="00C35332"/>
    <w:rsid w:val="00C3576D"/>
    <w:rsid w:val="00C35833"/>
    <w:rsid w:val="00C359B7"/>
    <w:rsid w:val="00C361E6"/>
    <w:rsid w:val="00C36BD7"/>
    <w:rsid w:val="00C36CB4"/>
    <w:rsid w:val="00C36D94"/>
    <w:rsid w:val="00C36E8D"/>
    <w:rsid w:val="00C37226"/>
    <w:rsid w:val="00C37653"/>
    <w:rsid w:val="00C37691"/>
    <w:rsid w:val="00C37F00"/>
    <w:rsid w:val="00C40263"/>
    <w:rsid w:val="00C408DD"/>
    <w:rsid w:val="00C40B38"/>
    <w:rsid w:val="00C40CAA"/>
    <w:rsid w:val="00C414EF"/>
    <w:rsid w:val="00C42AD0"/>
    <w:rsid w:val="00C432D7"/>
    <w:rsid w:val="00C4394F"/>
    <w:rsid w:val="00C43DA4"/>
    <w:rsid w:val="00C442B8"/>
    <w:rsid w:val="00C44821"/>
    <w:rsid w:val="00C44CF9"/>
    <w:rsid w:val="00C44FC0"/>
    <w:rsid w:val="00C453EC"/>
    <w:rsid w:val="00C464A6"/>
    <w:rsid w:val="00C4715F"/>
    <w:rsid w:val="00C47624"/>
    <w:rsid w:val="00C50C78"/>
    <w:rsid w:val="00C5104A"/>
    <w:rsid w:val="00C515E0"/>
    <w:rsid w:val="00C5237F"/>
    <w:rsid w:val="00C52A80"/>
    <w:rsid w:val="00C53182"/>
    <w:rsid w:val="00C53995"/>
    <w:rsid w:val="00C55B32"/>
    <w:rsid w:val="00C56549"/>
    <w:rsid w:val="00C56E9D"/>
    <w:rsid w:val="00C57282"/>
    <w:rsid w:val="00C57936"/>
    <w:rsid w:val="00C57D37"/>
    <w:rsid w:val="00C57D50"/>
    <w:rsid w:val="00C60798"/>
    <w:rsid w:val="00C60C68"/>
    <w:rsid w:val="00C611AE"/>
    <w:rsid w:val="00C617AD"/>
    <w:rsid w:val="00C61881"/>
    <w:rsid w:val="00C61A42"/>
    <w:rsid w:val="00C61D98"/>
    <w:rsid w:val="00C6249C"/>
    <w:rsid w:val="00C62681"/>
    <w:rsid w:val="00C6279A"/>
    <w:rsid w:val="00C62A64"/>
    <w:rsid w:val="00C63066"/>
    <w:rsid w:val="00C639A5"/>
    <w:rsid w:val="00C63BCB"/>
    <w:rsid w:val="00C64C2B"/>
    <w:rsid w:val="00C654CF"/>
    <w:rsid w:val="00C659F5"/>
    <w:rsid w:val="00C6617E"/>
    <w:rsid w:val="00C67192"/>
    <w:rsid w:val="00C674A4"/>
    <w:rsid w:val="00C71A77"/>
    <w:rsid w:val="00C7338E"/>
    <w:rsid w:val="00C73721"/>
    <w:rsid w:val="00C75524"/>
    <w:rsid w:val="00C762EA"/>
    <w:rsid w:val="00C763CF"/>
    <w:rsid w:val="00C7683D"/>
    <w:rsid w:val="00C7684E"/>
    <w:rsid w:val="00C76FBD"/>
    <w:rsid w:val="00C779F2"/>
    <w:rsid w:val="00C80020"/>
    <w:rsid w:val="00C81F63"/>
    <w:rsid w:val="00C82160"/>
    <w:rsid w:val="00C829C4"/>
    <w:rsid w:val="00C833BA"/>
    <w:rsid w:val="00C837B2"/>
    <w:rsid w:val="00C83E33"/>
    <w:rsid w:val="00C843C3"/>
    <w:rsid w:val="00C843FB"/>
    <w:rsid w:val="00C8447F"/>
    <w:rsid w:val="00C8452B"/>
    <w:rsid w:val="00C85243"/>
    <w:rsid w:val="00C853E7"/>
    <w:rsid w:val="00C856A7"/>
    <w:rsid w:val="00C85776"/>
    <w:rsid w:val="00C85DF2"/>
    <w:rsid w:val="00C8670A"/>
    <w:rsid w:val="00C87B29"/>
    <w:rsid w:val="00C90380"/>
    <w:rsid w:val="00C911C6"/>
    <w:rsid w:val="00C91480"/>
    <w:rsid w:val="00C9226E"/>
    <w:rsid w:val="00C92481"/>
    <w:rsid w:val="00C926B1"/>
    <w:rsid w:val="00C931FD"/>
    <w:rsid w:val="00C94312"/>
    <w:rsid w:val="00C94730"/>
    <w:rsid w:val="00C94755"/>
    <w:rsid w:val="00C94B83"/>
    <w:rsid w:val="00C9628C"/>
    <w:rsid w:val="00C96F7F"/>
    <w:rsid w:val="00C972FE"/>
    <w:rsid w:val="00C97414"/>
    <w:rsid w:val="00CA044B"/>
    <w:rsid w:val="00CA1AD0"/>
    <w:rsid w:val="00CA30B7"/>
    <w:rsid w:val="00CA3680"/>
    <w:rsid w:val="00CA3FDA"/>
    <w:rsid w:val="00CA4849"/>
    <w:rsid w:val="00CA4948"/>
    <w:rsid w:val="00CA4A1E"/>
    <w:rsid w:val="00CA4C10"/>
    <w:rsid w:val="00CA4C11"/>
    <w:rsid w:val="00CA4D2E"/>
    <w:rsid w:val="00CA4D39"/>
    <w:rsid w:val="00CA4F8B"/>
    <w:rsid w:val="00CA5843"/>
    <w:rsid w:val="00CA5A4D"/>
    <w:rsid w:val="00CA5B0D"/>
    <w:rsid w:val="00CA6B83"/>
    <w:rsid w:val="00CA6FC5"/>
    <w:rsid w:val="00CA7109"/>
    <w:rsid w:val="00CA759C"/>
    <w:rsid w:val="00CB013C"/>
    <w:rsid w:val="00CB1310"/>
    <w:rsid w:val="00CB1730"/>
    <w:rsid w:val="00CB1BC3"/>
    <w:rsid w:val="00CB2007"/>
    <w:rsid w:val="00CB2363"/>
    <w:rsid w:val="00CB2544"/>
    <w:rsid w:val="00CB2A1E"/>
    <w:rsid w:val="00CB3C5E"/>
    <w:rsid w:val="00CB4260"/>
    <w:rsid w:val="00CB4CA3"/>
    <w:rsid w:val="00CB6D5A"/>
    <w:rsid w:val="00CB711C"/>
    <w:rsid w:val="00CB722C"/>
    <w:rsid w:val="00CB75CE"/>
    <w:rsid w:val="00CB7629"/>
    <w:rsid w:val="00CB7813"/>
    <w:rsid w:val="00CC01A7"/>
    <w:rsid w:val="00CC0480"/>
    <w:rsid w:val="00CC08A3"/>
    <w:rsid w:val="00CC175B"/>
    <w:rsid w:val="00CC1D25"/>
    <w:rsid w:val="00CC1E34"/>
    <w:rsid w:val="00CC2293"/>
    <w:rsid w:val="00CC2D9D"/>
    <w:rsid w:val="00CC3FA6"/>
    <w:rsid w:val="00CC4147"/>
    <w:rsid w:val="00CC437D"/>
    <w:rsid w:val="00CC46B6"/>
    <w:rsid w:val="00CC5402"/>
    <w:rsid w:val="00CC5FE0"/>
    <w:rsid w:val="00CC7343"/>
    <w:rsid w:val="00CD051D"/>
    <w:rsid w:val="00CD0581"/>
    <w:rsid w:val="00CD0C43"/>
    <w:rsid w:val="00CD18F5"/>
    <w:rsid w:val="00CD19CD"/>
    <w:rsid w:val="00CD2AB9"/>
    <w:rsid w:val="00CD2C7D"/>
    <w:rsid w:val="00CD3A9E"/>
    <w:rsid w:val="00CD442C"/>
    <w:rsid w:val="00CD442F"/>
    <w:rsid w:val="00CD4923"/>
    <w:rsid w:val="00CD4EEA"/>
    <w:rsid w:val="00CD5152"/>
    <w:rsid w:val="00CD5943"/>
    <w:rsid w:val="00CD5D7B"/>
    <w:rsid w:val="00CD5F94"/>
    <w:rsid w:val="00CD5FE0"/>
    <w:rsid w:val="00CD61BE"/>
    <w:rsid w:val="00CD6254"/>
    <w:rsid w:val="00CD63B4"/>
    <w:rsid w:val="00CD7217"/>
    <w:rsid w:val="00CD7909"/>
    <w:rsid w:val="00CD79E9"/>
    <w:rsid w:val="00CD7A1A"/>
    <w:rsid w:val="00CE0289"/>
    <w:rsid w:val="00CE0C50"/>
    <w:rsid w:val="00CE1B71"/>
    <w:rsid w:val="00CE249C"/>
    <w:rsid w:val="00CE2C10"/>
    <w:rsid w:val="00CE4AEC"/>
    <w:rsid w:val="00CE4CC4"/>
    <w:rsid w:val="00CE5330"/>
    <w:rsid w:val="00CE5919"/>
    <w:rsid w:val="00CE5ADF"/>
    <w:rsid w:val="00CE5C3B"/>
    <w:rsid w:val="00CE6844"/>
    <w:rsid w:val="00CE6FE1"/>
    <w:rsid w:val="00CE7E80"/>
    <w:rsid w:val="00CF0A24"/>
    <w:rsid w:val="00CF0A3F"/>
    <w:rsid w:val="00CF15E2"/>
    <w:rsid w:val="00CF216C"/>
    <w:rsid w:val="00CF22FD"/>
    <w:rsid w:val="00CF2D5A"/>
    <w:rsid w:val="00CF3B1D"/>
    <w:rsid w:val="00CF4496"/>
    <w:rsid w:val="00CF4A74"/>
    <w:rsid w:val="00CF4DF0"/>
    <w:rsid w:val="00CF4F00"/>
    <w:rsid w:val="00CF59DD"/>
    <w:rsid w:val="00CF5A19"/>
    <w:rsid w:val="00CF72F4"/>
    <w:rsid w:val="00CF7604"/>
    <w:rsid w:val="00D0025E"/>
    <w:rsid w:val="00D00BA1"/>
    <w:rsid w:val="00D01ED5"/>
    <w:rsid w:val="00D025BF"/>
    <w:rsid w:val="00D02711"/>
    <w:rsid w:val="00D02DA7"/>
    <w:rsid w:val="00D04160"/>
    <w:rsid w:val="00D04460"/>
    <w:rsid w:val="00D045BF"/>
    <w:rsid w:val="00D05087"/>
    <w:rsid w:val="00D054B7"/>
    <w:rsid w:val="00D062EB"/>
    <w:rsid w:val="00D06FE6"/>
    <w:rsid w:val="00D07E16"/>
    <w:rsid w:val="00D1074C"/>
    <w:rsid w:val="00D10AF9"/>
    <w:rsid w:val="00D11071"/>
    <w:rsid w:val="00D12BBE"/>
    <w:rsid w:val="00D12E56"/>
    <w:rsid w:val="00D12EA9"/>
    <w:rsid w:val="00D1314D"/>
    <w:rsid w:val="00D14523"/>
    <w:rsid w:val="00D149F9"/>
    <w:rsid w:val="00D14BB5"/>
    <w:rsid w:val="00D153BE"/>
    <w:rsid w:val="00D1556E"/>
    <w:rsid w:val="00D158DA"/>
    <w:rsid w:val="00D15A22"/>
    <w:rsid w:val="00D15A86"/>
    <w:rsid w:val="00D17452"/>
    <w:rsid w:val="00D17841"/>
    <w:rsid w:val="00D17DCE"/>
    <w:rsid w:val="00D17E91"/>
    <w:rsid w:val="00D202AB"/>
    <w:rsid w:val="00D2181E"/>
    <w:rsid w:val="00D21A93"/>
    <w:rsid w:val="00D22294"/>
    <w:rsid w:val="00D22C92"/>
    <w:rsid w:val="00D23FC6"/>
    <w:rsid w:val="00D24ECC"/>
    <w:rsid w:val="00D25FB8"/>
    <w:rsid w:val="00D26577"/>
    <w:rsid w:val="00D2688A"/>
    <w:rsid w:val="00D271FD"/>
    <w:rsid w:val="00D2737E"/>
    <w:rsid w:val="00D27A36"/>
    <w:rsid w:val="00D27C97"/>
    <w:rsid w:val="00D30578"/>
    <w:rsid w:val="00D3088F"/>
    <w:rsid w:val="00D31263"/>
    <w:rsid w:val="00D31547"/>
    <w:rsid w:val="00D31FFE"/>
    <w:rsid w:val="00D3265F"/>
    <w:rsid w:val="00D32BED"/>
    <w:rsid w:val="00D33BC2"/>
    <w:rsid w:val="00D34052"/>
    <w:rsid w:val="00D34A1D"/>
    <w:rsid w:val="00D34AF6"/>
    <w:rsid w:val="00D35427"/>
    <w:rsid w:val="00D35C77"/>
    <w:rsid w:val="00D4181E"/>
    <w:rsid w:val="00D41D33"/>
    <w:rsid w:val="00D4215F"/>
    <w:rsid w:val="00D4311F"/>
    <w:rsid w:val="00D434C4"/>
    <w:rsid w:val="00D4400C"/>
    <w:rsid w:val="00D45DA4"/>
    <w:rsid w:val="00D46981"/>
    <w:rsid w:val="00D5088E"/>
    <w:rsid w:val="00D509B4"/>
    <w:rsid w:val="00D511D8"/>
    <w:rsid w:val="00D511E2"/>
    <w:rsid w:val="00D5180F"/>
    <w:rsid w:val="00D52844"/>
    <w:rsid w:val="00D534E5"/>
    <w:rsid w:val="00D537B6"/>
    <w:rsid w:val="00D538B0"/>
    <w:rsid w:val="00D53E57"/>
    <w:rsid w:val="00D5420E"/>
    <w:rsid w:val="00D54838"/>
    <w:rsid w:val="00D54B58"/>
    <w:rsid w:val="00D54CA7"/>
    <w:rsid w:val="00D552F5"/>
    <w:rsid w:val="00D554A4"/>
    <w:rsid w:val="00D55746"/>
    <w:rsid w:val="00D5588D"/>
    <w:rsid w:val="00D56EAB"/>
    <w:rsid w:val="00D57519"/>
    <w:rsid w:val="00D5792D"/>
    <w:rsid w:val="00D60AF5"/>
    <w:rsid w:val="00D61593"/>
    <w:rsid w:val="00D6197D"/>
    <w:rsid w:val="00D62606"/>
    <w:rsid w:val="00D62820"/>
    <w:rsid w:val="00D632F5"/>
    <w:rsid w:val="00D635E5"/>
    <w:rsid w:val="00D6366F"/>
    <w:rsid w:val="00D63775"/>
    <w:rsid w:val="00D63D0B"/>
    <w:rsid w:val="00D644EC"/>
    <w:rsid w:val="00D64791"/>
    <w:rsid w:val="00D647A6"/>
    <w:rsid w:val="00D6520B"/>
    <w:rsid w:val="00D65431"/>
    <w:rsid w:val="00D667D3"/>
    <w:rsid w:val="00D66AB7"/>
    <w:rsid w:val="00D66C5B"/>
    <w:rsid w:val="00D66E7B"/>
    <w:rsid w:val="00D66E81"/>
    <w:rsid w:val="00D67A77"/>
    <w:rsid w:val="00D67F66"/>
    <w:rsid w:val="00D70504"/>
    <w:rsid w:val="00D711AF"/>
    <w:rsid w:val="00D715C8"/>
    <w:rsid w:val="00D71621"/>
    <w:rsid w:val="00D71BBD"/>
    <w:rsid w:val="00D71D18"/>
    <w:rsid w:val="00D72013"/>
    <w:rsid w:val="00D720CD"/>
    <w:rsid w:val="00D7231B"/>
    <w:rsid w:val="00D72A79"/>
    <w:rsid w:val="00D72B22"/>
    <w:rsid w:val="00D72C26"/>
    <w:rsid w:val="00D72D8E"/>
    <w:rsid w:val="00D72EAF"/>
    <w:rsid w:val="00D7395A"/>
    <w:rsid w:val="00D73A39"/>
    <w:rsid w:val="00D740A0"/>
    <w:rsid w:val="00D74857"/>
    <w:rsid w:val="00D74953"/>
    <w:rsid w:val="00D756C2"/>
    <w:rsid w:val="00D7602E"/>
    <w:rsid w:val="00D762A6"/>
    <w:rsid w:val="00D76A25"/>
    <w:rsid w:val="00D76CE6"/>
    <w:rsid w:val="00D76E68"/>
    <w:rsid w:val="00D77877"/>
    <w:rsid w:val="00D779A5"/>
    <w:rsid w:val="00D77B83"/>
    <w:rsid w:val="00D77F6B"/>
    <w:rsid w:val="00D77FC2"/>
    <w:rsid w:val="00D80512"/>
    <w:rsid w:val="00D80C91"/>
    <w:rsid w:val="00D80D44"/>
    <w:rsid w:val="00D80EE2"/>
    <w:rsid w:val="00D81843"/>
    <w:rsid w:val="00D81EBE"/>
    <w:rsid w:val="00D82AB9"/>
    <w:rsid w:val="00D82D25"/>
    <w:rsid w:val="00D834E8"/>
    <w:rsid w:val="00D83F17"/>
    <w:rsid w:val="00D845F7"/>
    <w:rsid w:val="00D84A85"/>
    <w:rsid w:val="00D84AEF"/>
    <w:rsid w:val="00D8539F"/>
    <w:rsid w:val="00D854E8"/>
    <w:rsid w:val="00D8564F"/>
    <w:rsid w:val="00D8672C"/>
    <w:rsid w:val="00D869E5"/>
    <w:rsid w:val="00D87017"/>
    <w:rsid w:val="00D87692"/>
    <w:rsid w:val="00D90121"/>
    <w:rsid w:val="00D904C2"/>
    <w:rsid w:val="00D90576"/>
    <w:rsid w:val="00D90A18"/>
    <w:rsid w:val="00D90AB4"/>
    <w:rsid w:val="00D90BA5"/>
    <w:rsid w:val="00D91FFD"/>
    <w:rsid w:val="00D920A5"/>
    <w:rsid w:val="00D92B40"/>
    <w:rsid w:val="00D92E0A"/>
    <w:rsid w:val="00D93BB0"/>
    <w:rsid w:val="00D952C4"/>
    <w:rsid w:val="00D962AF"/>
    <w:rsid w:val="00D9636C"/>
    <w:rsid w:val="00D96926"/>
    <w:rsid w:val="00D9774D"/>
    <w:rsid w:val="00D97D85"/>
    <w:rsid w:val="00D97F4D"/>
    <w:rsid w:val="00DA0B33"/>
    <w:rsid w:val="00DA0BF8"/>
    <w:rsid w:val="00DA1C3E"/>
    <w:rsid w:val="00DA29ED"/>
    <w:rsid w:val="00DA2C4C"/>
    <w:rsid w:val="00DA2C7E"/>
    <w:rsid w:val="00DA371E"/>
    <w:rsid w:val="00DA4B3E"/>
    <w:rsid w:val="00DA4D9A"/>
    <w:rsid w:val="00DA506E"/>
    <w:rsid w:val="00DA5CC0"/>
    <w:rsid w:val="00DA6863"/>
    <w:rsid w:val="00DA70AE"/>
    <w:rsid w:val="00DB03DE"/>
    <w:rsid w:val="00DB201C"/>
    <w:rsid w:val="00DB22AA"/>
    <w:rsid w:val="00DB2545"/>
    <w:rsid w:val="00DB3925"/>
    <w:rsid w:val="00DB3E40"/>
    <w:rsid w:val="00DB4076"/>
    <w:rsid w:val="00DB62AC"/>
    <w:rsid w:val="00DB638E"/>
    <w:rsid w:val="00DB64D2"/>
    <w:rsid w:val="00DB6CF3"/>
    <w:rsid w:val="00DC0829"/>
    <w:rsid w:val="00DC0FDF"/>
    <w:rsid w:val="00DC1BB2"/>
    <w:rsid w:val="00DC277E"/>
    <w:rsid w:val="00DC2DBD"/>
    <w:rsid w:val="00DC312C"/>
    <w:rsid w:val="00DC3718"/>
    <w:rsid w:val="00DC47BE"/>
    <w:rsid w:val="00DC555C"/>
    <w:rsid w:val="00DC5DA6"/>
    <w:rsid w:val="00DC71A4"/>
    <w:rsid w:val="00DC751E"/>
    <w:rsid w:val="00DC7E2F"/>
    <w:rsid w:val="00DD093B"/>
    <w:rsid w:val="00DD0A43"/>
    <w:rsid w:val="00DD0C40"/>
    <w:rsid w:val="00DD19FE"/>
    <w:rsid w:val="00DD1EB4"/>
    <w:rsid w:val="00DD26C9"/>
    <w:rsid w:val="00DD2E21"/>
    <w:rsid w:val="00DD32BC"/>
    <w:rsid w:val="00DD37DB"/>
    <w:rsid w:val="00DD3AC1"/>
    <w:rsid w:val="00DD4B00"/>
    <w:rsid w:val="00DD4EE1"/>
    <w:rsid w:val="00DD5285"/>
    <w:rsid w:val="00DD69D9"/>
    <w:rsid w:val="00DD6BF4"/>
    <w:rsid w:val="00DD74EE"/>
    <w:rsid w:val="00DD7A2B"/>
    <w:rsid w:val="00DD7C27"/>
    <w:rsid w:val="00DE02F9"/>
    <w:rsid w:val="00DE04EE"/>
    <w:rsid w:val="00DE0619"/>
    <w:rsid w:val="00DE1BD3"/>
    <w:rsid w:val="00DE1FFF"/>
    <w:rsid w:val="00DE23B8"/>
    <w:rsid w:val="00DE2E79"/>
    <w:rsid w:val="00DE39A2"/>
    <w:rsid w:val="00DE45F4"/>
    <w:rsid w:val="00DE4B02"/>
    <w:rsid w:val="00DE51D4"/>
    <w:rsid w:val="00DE5385"/>
    <w:rsid w:val="00DE5D8C"/>
    <w:rsid w:val="00DE62E7"/>
    <w:rsid w:val="00DE6554"/>
    <w:rsid w:val="00DE6A75"/>
    <w:rsid w:val="00DE6AD9"/>
    <w:rsid w:val="00DE6D85"/>
    <w:rsid w:val="00DE7498"/>
    <w:rsid w:val="00DE7A28"/>
    <w:rsid w:val="00DF0053"/>
    <w:rsid w:val="00DF07A8"/>
    <w:rsid w:val="00DF0A47"/>
    <w:rsid w:val="00DF0C72"/>
    <w:rsid w:val="00DF0DF0"/>
    <w:rsid w:val="00DF1704"/>
    <w:rsid w:val="00DF2873"/>
    <w:rsid w:val="00DF37F8"/>
    <w:rsid w:val="00DF401D"/>
    <w:rsid w:val="00DF5145"/>
    <w:rsid w:val="00DF5AE4"/>
    <w:rsid w:val="00DF5D7E"/>
    <w:rsid w:val="00DF6371"/>
    <w:rsid w:val="00DF6C05"/>
    <w:rsid w:val="00DF6E49"/>
    <w:rsid w:val="00E00CC2"/>
    <w:rsid w:val="00E01016"/>
    <w:rsid w:val="00E019D7"/>
    <w:rsid w:val="00E02C14"/>
    <w:rsid w:val="00E04236"/>
    <w:rsid w:val="00E04767"/>
    <w:rsid w:val="00E0683A"/>
    <w:rsid w:val="00E07415"/>
    <w:rsid w:val="00E07464"/>
    <w:rsid w:val="00E075A0"/>
    <w:rsid w:val="00E07813"/>
    <w:rsid w:val="00E07962"/>
    <w:rsid w:val="00E07CD0"/>
    <w:rsid w:val="00E1227A"/>
    <w:rsid w:val="00E12975"/>
    <w:rsid w:val="00E138EA"/>
    <w:rsid w:val="00E1406F"/>
    <w:rsid w:val="00E14266"/>
    <w:rsid w:val="00E1497A"/>
    <w:rsid w:val="00E167A4"/>
    <w:rsid w:val="00E16FFA"/>
    <w:rsid w:val="00E17380"/>
    <w:rsid w:val="00E17B16"/>
    <w:rsid w:val="00E20277"/>
    <w:rsid w:val="00E20744"/>
    <w:rsid w:val="00E20C57"/>
    <w:rsid w:val="00E21682"/>
    <w:rsid w:val="00E21DF5"/>
    <w:rsid w:val="00E22045"/>
    <w:rsid w:val="00E22357"/>
    <w:rsid w:val="00E23487"/>
    <w:rsid w:val="00E23E03"/>
    <w:rsid w:val="00E242DB"/>
    <w:rsid w:val="00E24481"/>
    <w:rsid w:val="00E24D52"/>
    <w:rsid w:val="00E2567D"/>
    <w:rsid w:val="00E26E2D"/>
    <w:rsid w:val="00E2739C"/>
    <w:rsid w:val="00E302D5"/>
    <w:rsid w:val="00E3041F"/>
    <w:rsid w:val="00E30C44"/>
    <w:rsid w:val="00E3152F"/>
    <w:rsid w:val="00E32003"/>
    <w:rsid w:val="00E322FD"/>
    <w:rsid w:val="00E32888"/>
    <w:rsid w:val="00E32ED5"/>
    <w:rsid w:val="00E330DD"/>
    <w:rsid w:val="00E33797"/>
    <w:rsid w:val="00E337C4"/>
    <w:rsid w:val="00E339F6"/>
    <w:rsid w:val="00E33BA5"/>
    <w:rsid w:val="00E33E26"/>
    <w:rsid w:val="00E342CF"/>
    <w:rsid w:val="00E34B5E"/>
    <w:rsid w:val="00E3597C"/>
    <w:rsid w:val="00E36630"/>
    <w:rsid w:val="00E369A5"/>
    <w:rsid w:val="00E36EBD"/>
    <w:rsid w:val="00E37536"/>
    <w:rsid w:val="00E402B3"/>
    <w:rsid w:val="00E40488"/>
    <w:rsid w:val="00E40705"/>
    <w:rsid w:val="00E40B5B"/>
    <w:rsid w:val="00E40BCF"/>
    <w:rsid w:val="00E4135E"/>
    <w:rsid w:val="00E419B0"/>
    <w:rsid w:val="00E41F41"/>
    <w:rsid w:val="00E422FE"/>
    <w:rsid w:val="00E4251C"/>
    <w:rsid w:val="00E4279A"/>
    <w:rsid w:val="00E42B4D"/>
    <w:rsid w:val="00E43C06"/>
    <w:rsid w:val="00E4454E"/>
    <w:rsid w:val="00E4478F"/>
    <w:rsid w:val="00E45136"/>
    <w:rsid w:val="00E46327"/>
    <w:rsid w:val="00E465E0"/>
    <w:rsid w:val="00E46757"/>
    <w:rsid w:val="00E46B7A"/>
    <w:rsid w:val="00E46D0B"/>
    <w:rsid w:val="00E5090A"/>
    <w:rsid w:val="00E509F6"/>
    <w:rsid w:val="00E50BD3"/>
    <w:rsid w:val="00E51B68"/>
    <w:rsid w:val="00E52837"/>
    <w:rsid w:val="00E52890"/>
    <w:rsid w:val="00E52EA8"/>
    <w:rsid w:val="00E52F12"/>
    <w:rsid w:val="00E52F4A"/>
    <w:rsid w:val="00E537E4"/>
    <w:rsid w:val="00E54139"/>
    <w:rsid w:val="00E568D7"/>
    <w:rsid w:val="00E56D4B"/>
    <w:rsid w:val="00E5761F"/>
    <w:rsid w:val="00E57780"/>
    <w:rsid w:val="00E57D1B"/>
    <w:rsid w:val="00E600A5"/>
    <w:rsid w:val="00E604C8"/>
    <w:rsid w:val="00E61B45"/>
    <w:rsid w:val="00E61EB1"/>
    <w:rsid w:val="00E62B08"/>
    <w:rsid w:val="00E63790"/>
    <w:rsid w:val="00E63A2F"/>
    <w:rsid w:val="00E64636"/>
    <w:rsid w:val="00E659F4"/>
    <w:rsid w:val="00E66558"/>
    <w:rsid w:val="00E66926"/>
    <w:rsid w:val="00E66F1F"/>
    <w:rsid w:val="00E67058"/>
    <w:rsid w:val="00E706C3"/>
    <w:rsid w:val="00E70DCA"/>
    <w:rsid w:val="00E71344"/>
    <w:rsid w:val="00E72B49"/>
    <w:rsid w:val="00E72E79"/>
    <w:rsid w:val="00E73079"/>
    <w:rsid w:val="00E7312E"/>
    <w:rsid w:val="00E738B7"/>
    <w:rsid w:val="00E73D36"/>
    <w:rsid w:val="00E744E2"/>
    <w:rsid w:val="00E74D96"/>
    <w:rsid w:val="00E753BE"/>
    <w:rsid w:val="00E759FB"/>
    <w:rsid w:val="00E75F7E"/>
    <w:rsid w:val="00E76063"/>
    <w:rsid w:val="00E801BA"/>
    <w:rsid w:val="00E80566"/>
    <w:rsid w:val="00E80AAB"/>
    <w:rsid w:val="00E81258"/>
    <w:rsid w:val="00E8167B"/>
    <w:rsid w:val="00E81C50"/>
    <w:rsid w:val="00E81FF2"/>
    <w:rsid w:val="00E821E6"/>
    <w:rsid w:val="00E833C4"/>
    <w:rsid w:val="00E83BCF"/>
    <w:rsid w:val="00E84B7B"/>
    <w:rsid w:val="00E851D9"/>
    <w:rsid w:val="00E858A1"/>
    <w:rsid w:val="00E86288"/>
    <w:rsid w:val="00E86572"/>
    <w:rsid w:val="00E87CFD"/>
    <w:rsid w:val="00E87D47"/>
    <w:rsid w:val="00E87E86"/>
    <w:rsid w:val="00E90414"/>
    <w:rsid w:val="00E90759"/>
    <w:rsid w:val="00E90F44"/>
    <w:rsid w:val="00E90F4F"/>
    <w:rsid w:val="00E917CB"/>
    <w:rsid w:val="00E91B36"/>
    <w:rsid w:val="00E92037"/>
    <w:rsid w:val="00E92472"/>
    <w:rsid w:val="00E92582"/>
    <w:rsid w:val="00E92E60"/>
    <w:rsid w:val="00E934C1"/>
    <w:rsid w:val="00E93817"/>
    <w:rsid w:val="00E938BA"/>
    <w:rsid w:val="00E93D68"/>
    <w:rsid w:val="00E94283"/>
    <w:rsid w:val="00E945BE"/>
    <w:rsid w:val="00E94C48"/>
    <w:rsid w:val="00E95C6A"/>
    <w:rsid w:val="00E95EC6"/>
    <w:rsid w:val="00E96078"/>
    <w:rsid w:val="00E96157"/>
    <w:rsid w:val="00E96A3F"/>
    <w:rsid w:val="00E96A7C"/>
    <w:rsid w:val="00E972C6"/>
    <w:rsid w:val="00E97E7A"/>
    <w:rsid w:val="00EA0899"/>
    <w:rsid w:val="00EA1385"/>
    <w:rsid w:val="00EA1618"/>
    <w:rsid w:val="00EA1873"/>
    <w:rsid w:val="00EA20C4"/>
    <w:rsid w:val="00EA2113"/>
    <w:rsid w:val="00EA265A"/>
    <w:rsid w:val="00EA3437"/>
    <w:rsid w:val="00EA3B3B"/>
    <w:rsid w:val="00EA4727"/>
    <w:rsid w:val="00EA48E5"/>
    <w:rsid w:val="00EA4939"/>
    <w:rsid w:val="00EA4B87"/>
    <w:rsid w:val="00EA4DBD"/>
    <w:rsid w:val="00EA507B"/>
    <w:rsid w:val="00EA51D3"/>
    <w:rsid w:val="00EA74B6"/>
    <w:rsid w:val="00EA7A19"/>
    <w:rsid w:val="00EB07E1"/>
    <w:rsid w:val="00EB1498"/>
    <w:rsid w:val="00EB14D7"/>
    <w:rsid w:val="00EB19AA"/>
    <w:rsid w:val="00EB2915"/>
    <w:rsid w:val="00EB3226"/>
    <w:rsid w:val="00EB34F6"/>
    <w:rsid w:val="00EB350E"/>
    <w:rsid w:val="00EB3AFD"/>
    <w:rsid w:val="00EB533A"/>
    <w:rsid w:val="00EB5679"/>
    <w:rsid w:val="00EB5876"/>
    <w:rsid w:val="00EB5C1D"/>
    <w:rsid w:val="00EC01C2"/>
    <w:rsid w:val="00EC0A0F"/>
    <w:rsid w:val="00EC1404"/>
    <w:rsid w:val="00EC1709"/>
    <w:rsid w:val="00EC1A2F"/>
    <w:rsid w:val="00EC2218"/>
    <w:rsid w:val="00EC22D8"/>
    <w:rsid w:val="00EC2748"/>
    <w:rsid w:val="00EC2858"/>
    <w:rsid w:val="00EC2BC7"/>
    <w:rsid w:val="00EC3E82"/>
    <w:rsid w:val="00EC40E4"/>
    <w:rsid w:val="00EC4B5C"/>
    <w:rsid w:val="00EC4B97"/>
    <w:rsid w:val="00EC6623"/>
    <w:rsid w:val="00EC745B"/>
    <w:rsid w:val="00EC7B3F"/>
    <w:rsid w:val="00EC7F62"/>
    <w:rsid w:val="00ED002A"/>
    <w:rsid w:val="00ED01BD"/>
    <w:rsid w:val="00ED053B"/>
    <w:rsid w:val="00ED068D"/>
    <w:rsid w:val="00ED142E"/>
    <w:rsid w:val="00ED15B2"/>
    <w:rsid w:val="00ED319C"/>
    <w:rsid w:val="00ED36B1"/>
    <w:rsid w:val="00ED40CD"/>
    <w:rsid w:val="00ED51B3"/>
    <w:rsid w:val="00ED554A"/>
    <w:rsid w:val="00ED6080"/>
    <w:rsid w:val="00ED6B4E"/>
    <w:rsid w:val="00ED6BA2"/>
    <w:rsid w:val="00EE111D"/>
    <w:rsid w:val="00EE1BD6"/>
    <w:rsid w:val="00EE1DAD"/>
    <w:rsid w:val="00EE2829"/>
    <w:rsid w:val="00EE3122"/>
    <w:rsid w:val="00EE3E7F"/>
    <w:rsid w:val="00EE48D2"/>
    <w:rsid w:val="00EE5663"/>
    <w:rsid w:val="00EE6134"/>
    <w:rsid w:val="00EE61BF"/>
    <w:rsid w:val="00EE66C6"/>
    <w:rsid w:val="00EE6DDB"/>
    <w:rsid w:val="00EE75F9"/>
    <w:rsid w:val="00EE7795"/>
    <w:rsid w:val="00EE7A92"/>
    <w:rsid w:val="00EF0234"/>
    <w:rsid w:val="00EF025A"/>
    <w:rsid w:val="00EF0E52"/>
    <w:rsid w:val="00EF10E7"/>
    <w:rsid w:val="00EF119D"/>
    <w:rsid w:val="00EF2222"/>
    <w:rsid w:val="00EF2429"/>
    <w:rsid w:val="00EF2951"/>
    <w:rsid w:val="00EF2F56"/>
    <w:rsid w:val="00EF4933"/>
    <w:rsid w:val="00EF4A31"/>
    <w:rsid w:val="00EF5B91"/>
    <w:rsid w:val="00EF712F"/>
    <w:rsid w:val="00EF7197"/>
    <w:rsid w:val="00EF7B20"/>
    <w:rsid w:val="00EF7E60"/>
    <w:rsid w:val="00F00D0A"/>
    <w:rsid w:val="00F01369"/>
    <w:rsid w:val="00F01F4B"/>
    <w:rsid w:val="00F022FC"/>
    <w:rsid w:val="00F02DB8"/>
    <w:rsid w:val="00F0348E"/>
    <w:rsid w:val="00F03B5F"/>
    <w:rsid w:val="00F03BF7"/>
    <w:rsid w:val="00F03FA8"/>
    <w:rsid w:val="00F04F7F"/>
    <w:rsid w:val="00F05E51"/>
    <w:rsid w:val="00F07991"/>
    <w:rsid w:val="00F1059B"/>
    <w:rsid w:val="00F10D49"/>
    <w:rsid w:val="00F10DBA"/>
    <w:rsid w:val="00F11231"/>
    <w:rsid w:val="00F12154"/>
    <w:rsid w:val="00F12C86"/>
    <w:rsid w:val="00F13CA8"/>
    <w:rsid w:val="00F13D55"/>
    <w:rsid w:val="00F13E35"/>
    <w:rsid w:val="00F1429E"/>
    <w:rsid w:val="00F14479"/>
    <w:rsid w:val="00F14E35"/>
    <w:rsid w:val="00F16227"/>
    <w:rsid w:val="00F167D8"/>
    <w:rsid w:val="00F168AA"/>
    <w:rsid w:val="00F16900"/>
    <w:rsid w:val="00F176AD"/>
    <w:rsid w:val="00F178A6"/>
    <w:rsid w:val="00F17C4A"/>
    <w:rsid w:val="00F17C9F"/>
    <w:rsid w:val="00F20535"/>
    <w:rsid w:val="00F20C4D"/>
    <w:rsid w:val="00F23B13"/>
    <w:rsid w:val="00F23BD2"/>
    <w:rsid w:val="00F2467F"/>
    <w:rsid w:val="00F25B1A"/>
    <w:rsid w:val="00F26EBD"/>
    <w:rsid w:val="00F26FFF"/>
    <w:rsid w:val="00F313F0"/>
    <w:rsid w:val="00F31B0E"/>
    <w:rsid w:val="00F328E8"/>
    <w:rsid w:val="00F32AE3"/>
    <w:rsid w:val="00F32FD6"/>
    <w:rsid w:val="00F33845"/>
    <w:rsid w:val="00F33BC0"/>
    <w:rsid w:val="00F34126"/>
    <w:rsid w:val="00F3422B"/>
    <w:rsid w:val="00F345A8"/>
    <w:rsid w:val="00F34899"/>
    <w:rsid w:val="00F36B78"/>
    <w:rsid w:val="00F40387"/>
    <w:rsid w:val="00F40476"/>
    <w:rsid w:val="00F40D2A"/>
    <w:rsid w:val="00F417F2"/>
    <w:rsid w:val="00F41B47"/>
    <w:rsid w:val="00F42E71"/>
    <w:rsid w:val="00F43872"/>
    <w:rsid w:val="00F43D3D"/>
    <w:rsid w:val="00F43E26"/>
    <w:rsid w:val="00F44FC7"/>
    <w:rsid w:val="00F45442"/>
    <w:rsid w:val="00F456B2"/>
    <w:rsid w:val="00F45A65"/>
    <w:rsid w:val="00F46EAA"/>
    <w:rsid w:val="00F47660"/>
    <w:rsid w:val="00F47B2D"/>
    <w:rsid w:val="00F50ED7"/>
    <w:rsid w:val="00F527E6"/>
    <w:rsid w:val="00F52807"/>
    <w:rsid w:val="00F52B80"/>
    <w:rsid w:val="00F5329A"/>
    <w:rsid w:val="00F53E61"/>
    <w:rsid w:val="00F54174"/>
    <w:rsid w:val="00F54910"/>
    <w:rsid w:val="00F54A78"/>
    <w:rsid w:val="00F55939"/>
    <w:rsid w:val="00F55E93"/>
    <w:rsid w:val="00F565EB"/>
    <w:rsid w:val="00F56DF5"/>
    <w:rsid w:val="00F56E73"/>
    <w:rsid w:val="00F57365"/>
    <w:rsid w:val="00F57B80"/>
    <w:rsid w:val="00F6009D"/>
    <w:rsid w:val="00F60137"/>
    <w:rsid w:val="00F60500"/>
    <w:rsid w:val="00F6050A"/>
    <w:rsid w:val="00F60867"/>
    <w:rsid w:val="00F60CE4"/>
    <w:rsid w:val="00F6110B"/>
    <w:rsid w:val="00F61820"/>
    <w:rsid w:val="00F621FA"/>
    <w:rsid w:val="00F63308"/>
    <w:rsid w:val="00F63918"/>
    <w:rsid w:val="00F648ED"/>
    <w:rsid w:val="00F6577D"/>
    <w:rsid w:val="00F65EA4"/>
    <w:rsid w:val="00F6603E"/>
    <w:rsid w:val="00F6645F"/>
    <w:rsid w:val="00F6657B"/>
    <w:rsid w:val="00F66AF9"/>
    <w:rsid w:val="00F66D79"/>
    <w:rsid w:val="00F67413"/>
    <w:rsid w:val="00F6794A"/>
    <w:rsid w:val="00F679D9"/>
    <w:rsid w:val="00F67A1C"/>
    <w:rsid w:val="00F67FFE"/>
    <w:rsid w:val="00F7040F"/>
    <w:rsid w:val="00F7049B"/>
    <w:rsid w:val="00F71128"/>
    <w:rsid w:val="00F71E3A"/>
    <w:rsid w:val="00F720ED"/>
    <w:rsid w:val="00F72C9C"/>
    <w:rsid w:val="00F7319A"/>
    <w:rsid w:val="00F766D8"/>
    <w:rsid w:val="00F773C7"/>
    <w:rsid w:val="00F7753E"/>
    <w:rsid w:val="00F77A8A"/>
    <w:rsid w:val="00F81307"/>
    <w:rsid w:val="00F816CB"/>
    <w:rsid w:val="00F81B6D"/>
    <w:rsid w:val="00F823D2"/>
    <w:rsid w:val="00F828B0"/>
    <w:rsid w:val="00F82F1A"/>
    <w:rsid w:val="00F83268"/>
    <w:rsid w:val="00F83430"/>
    <w:rsid w:val="00F838B3"/>
    <w:rsid w:val="00F83E57"/>
    <w:rsid w:val="00F85442"/>
    <w:rsid w:val="00F85540"/>
    <w:rsid w:val="00F86C15"/>
    <w:rsid w:val="00F87ABD"/>
    <w:rsid w:val="00F906E0"/>
    <w:rsid w:val="00F9070A"/>
    <w:rsid w:val="00F91D01"/>
    <w:rsid w:val="00F91EB4"/>
    <w:rsid w:val="00F92798"/>
    <w:rsid w:val="00F92C9C"/>
    <w:rsid w:val="00F92ECD"/>
    <w:rsid w:val="00F932CD"/>
    <w:rsid w:val="00F94184"/>
    <w:rsid w:val="00F945A4"/>
    <w:rsid w:val="00F94A49"/>
    <w:rsid w:val="00F95327"/>
    <w:rsid w:val="00F9566B"/>
    <w:rsid w:val="00F95A3E"/>
    <w:rsid w:val="00F96822"/>
    <w:rsid w:val="00F97451"/>
    <w:rsid w:val="00F97857"/>
    <w:rsid w:val="00FA188E"/>
    <w:rsid w:val="00FA2343"/>
    <w:rsid w:val="00FA24E1"/>
    <w:rsid w:val="00FA2899"/>
    <w:rsid w:val="00FA3467"/>
    <w:rsid w:val="00FA3503"/>
    <w:rsid w:val="00FA3779"/>
    <w:rsid w:val="00FA4FC9"/>
    <w:rsid w:val="00FA541F"/>
    <w:rsid w:val="00FA6778"/>
    <w:rsid w:val="00FA73B4"/>
    <w:rsid w:val="00FA74A7"/>
    <w:rsid w:val="00FA7553"/>
    <w:rsid w:val="00FB0A2D"/>
    <w:rsid w:val="00FB0B20"/>
    <w:rsid w:val="00FB13FB"/>
    <w:rsid w:val="00FB1609"/>
    <w:rsid w:val="00FB2671"/>
    <w:rsid w:val="00FB26B9"/>
    <w:rsid w:val="00FB3DC3"/>
    <w:rsid w:val="00FB4E3B"/>
    <w:rsid w:val="00FB58CA"/>
    <w:rsid w:val="00FB5CCE"/>
    <w:rsid w:val="00FB6979"/>
    <w:rsid w:val="00FB6ACC"/>
    <w:rsid w:val="00FB6DCF"/>
    <w:rsid w:val="00FB7605"/>
    <w:rsid w:val="00FB76C5"/>
    <w:rsid w:val="00FB7919"/>
    <w:rsid w:val="00FB7F42"/>
    <w:rsid w:val="00FC035D"/>
    <w:rsid w:val="00FC0642"/>
    <w:rsid w:val="00FC0A4B"/>
    <w:rsid w:val="00FC118C"/>
    <w:rsid w:val="00FC13E7"/>
    <w:rsid w:val="00FC2230"/>
    <w:rsid w:val="00FC2647"/>
    <w:rsid w:val="00FC26A6"/>
    <w:rsid w:val="00FC29B5"/>
    <w:rsid w:val="00FC2DB1"/>
    <w:rsid w:val="00FC513B"/>
    <w:rsid w:val="00FC5D3F"/>
    <w:rsid w:val="00FC5FEE"/>
    <w:rsid w:val="00FC61B9"/>
    <w:rsid w:val="00FC67F3"/>
    <w:rsid w:val="00FC6ED0"/>
    <w:rsid w:val="00FC700E"/>
    <w:rsid w:val="00FC7194"/>
    <w:rsid w:val="00FD0193"/>
    <w:rsid w:val="00FD0FDE"/>
    <w:rsid w:val="00FD10B1"/>
    <w:rsid w:val="00FD1108"/>
    <w:rsid w:val="00FD1AAA"/>
    <w:rsid w:val="00FD215F"/>
    <w:rsid w:val="00FD3EB4"/>
    <w:rsid w:val="00FD419D"/>
    <w:rsid w:val="00FD4241"/>
    <w:rsid w:val="00FD4621"/>
    <w:rsid w:val="00FD58EF"/>
    <w:rsid w:val="00FD59DB"/>
    <w:rsid w:val="00FD674F"/>
    <w:rsid w:val="00FD6911"/>
    <w:rsid w:val="00FD6EA8"/>
    <w:rsid w:val="00FD7570"/>
    <w:rsid w:val="00FE0808"/>
    <w:rsid w:val="00FE08DE"/>
    <w:rsid w:val="00FE3A6D"/>
    <w:rsid w:val="00FE3CF0"/>
    <w:rsid w:val="00FE3F2B"/>
    <w:rsid w:val="00FE41A5"/>
    <w:rsid w:val="00FE497F"/>
    <w:rsid w:val="00FE4A14"/>
    <w:rsid w:val="00FE4A66"/>
    <w:rsid w:val="00FE538C"/>
    <w:rsid w:val="00FE58B0"/>
    <w:rsid w:val="00FE5DC1"/>
    <w:rsid w:val="00FE6CAB"/>
    <w:rsid w:val="00FE6DCE"/>
    <w:rsid w:val="00FE6E44"/>
    <w:rsid w:val="00FE7227"/>
    <w:rsid w:val="00FE722D"/>
    <w:rsid w:val="00FE7B0C"/>
    <w:rsid w:val="00FF009E"/>
    <w:rsid w:val="00FF018E"/>
    <w:rsid w:val="00FF195E"/>
    <w:rsid w:val="00FF205D"/>
    <w:rsid w:val="00FF455C"/>
    <w:rsid w:val="00FF4A28"/>
    <w:rsid w:val="00FF4DB1"/>
    <w:rsid w:val="00FF57B2"/>
    <w:rsid w:val="00FF5E8C"/>
    <w:rsid w:val="00FF66C6"/>
    <w:rsid w:val="00FF6795"/>
    <w:rsid w:val="00FF6C52"/>
    <w:rsid w:val="00FF6F5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0009"/>
  <w15:docId w15:val="{83BCF5F9-9D7C-4367-986E-F95DF928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F9F"/>
  </w:style>
  <w:style w:type="paragraph" w:styleId="Footer">
    <w:name w:val="footer"/>
    <w:basedOn w:val="Normal"/>
    <w:link w:val="FooterChar"/>
    <w:uiPriority w:val="99"/>
    <w:semiHidden/>
    <w:unhideWhenUsed/>
    <w:rsid w:val="00AC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F9F"/>
  </w:style>
  <w:style w:type="paragraph" w:styleId="BalloonText">
    <w:name w:val="Balloon Text"/>
    <w:basedOn w:val="Normal"/>
    <w:link w:val="BalloonTextChar"/>
    <w:uiPriority w:val="99"/>
    <w:semiHidden/>
    <w:unhideWhenUsed/>
    <w:rsid w:val="00AB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9A3"/>
    <w:pPr>
      <w:ind w:left="720"/>
      <w:contextualSpacing/>
    </w:pPr>
  </w:style>
  <w:style w:type="paragraph" w:customStyle="1" w:styleId="Default">
    <w:name w:val="Default"/>
    <w:rsid w:val="005179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188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E10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514CFD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46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4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ovember%206,%202016%20Commentato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0392-A119-479E-BFB3-7ECA5D49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6, 2016 Commentator Sheet</Template>
  <TotalTime>10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 Elizabeth</cp:lastModifiedBy>
  <cp:revision>4</cp:revision>
  <cp:lastPrinted>2023-01-06T16:13:00Z</cp:lastPrinted>
  <dcterms:created xsi:type="dcterms:W3CDTF">2023-01-05T17:01:00Z</dcterms:created>
  <dcterms:modified xsi:type="dcterms:W3CDTF">2023-01-06T16:13:00Z</dcterms:modified>
</cp:coreProperties>
</file>